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8E" w:rsidRDefault="00172696" w:rsidP="0017269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Date: _____________</w:t>
      </w:r>
    </w:p>
    <w:p w:rsidR="00172696" w:rsidRPr="00172696" w:rsidRDefault="00172696" w:rsidP="00172696">
      <w:pPr>
        <w:jc w:val="bot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2D7C14" w:rsidRDefault="002D7C14" w:rsidP="002D7C1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Matching Boxplots, Histograms, &amp; Summary Statistics</w:t>
      </w:r>
    </w:p>
    <w:p w:rsidR="00290E60" w:rsidRDefault="00290E60" w:rsidP="002D7C14">
      <w:pPr>
        <w:rPr>
          <w:rFonts w:ascii="Comic Sans MS" w:hAnsi="Comic Sans MS"/>
        </w:rPr>
      </w:pPr>
    </w:p>
    <w:p w:rsidR="00290E60" w:rsidRPr="004A36C9" w:rsidRDefault="00290E60" w:rsidP="002D7C14">
      <w:pPr>
        <w:rPr>
          <w:rFonts w:ascii="Comic Sans MS" w:hAnsi="Comic Sans MS"/>
        </w:rPr>
      </w:pPr>
    </w:p>
    <w:p w:rsidR="002D7C14" w:rsidRDefault="002D7C14" w:rsidP="002D7C14">
      <w:pPr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match the boxplot, histogram, &amp; summary statistics</w:t>
      </w:r>
    </w:p>
    <w:p w:rsidR="002D7C14" w:rsidRDefault="002D7C14" w:rsidP="002D7C14">
      <w:pPr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record the matches</w:t>
      </w:r>
    </w:p>
    <w:p w:rsidR="002D7C14" w:rsidRDefault="002D7C14" w:rsidP="002D7C14">
      <w:pPr>
        <w:rPr>
          <w:rFonts w:ascii="Comic Sans MS" w:hAnsi="Comic Sans MS"/>
          <w:sz w:val="30"/>
          <w:szCs w:val="30"/>
        </w:rPr>
      </w:pPr>
    </w:p>
    <w:p w:rsidR="002D7C14" w:rsidRDefault="002D7C14" w:rsidP="002D7C14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Answers:</w:t>
      </w:r>
    </w:p>
    <w:p w:rsidR="002D7C14" w:rsidRDefault="002D7C14" w:rsidP="002D7C14">
      <w:pPr>
        <w:rPr>
          <w:rFonts w:ascii="Comic Sans MS" w:hAnsi="Comic Sans MS"/>
          <w:sz w:val="30"/>
          <w:szCs w:val="30"/>
        </w:rPr>
      </w:pPr>
    </w:p>
    <w:p w:rsidR="002D7C14" w:rsidRPr="00390810" w:rsidRDefault="002D7C14" w:rsidP="002D7C14">
      <w:pPr>
        <w:rPr>
          <w:rFonts w:ascii="Comic Sans MS" w:hAnsi="Comic Sans MS"/>
          <w:sz w:val="20"/>
          <w:szCs w:val="20"/>
        </w:rPr>
      </w:pPr>
      <w:r w:rsidRPr="00390810">
        <w:rPr>
          <w:rFonts w:ascii="Comic Sans MS" w:hAnsi="Comic Sans MS"/>
        </w:rPr>
        <w:t xml:space="preserve">    </w:t>
      </w:r>
      <w:r w:rsidRPr="00390810">
        <w:rPr>
          <w:rFonts w:ascii="Comic Sans MS" w:hAnsi="Comic Sans MS"/>
          <w:sz w:val="20"/>
          <w:szCs w:val="20"/>
        </w:rPr>
        <w:t>Histograms</w:t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>Boxplots</w:t>
      </w:r>
      <w:r w:rsidRPr="00390810">
        <w:rPr>
          <w:rFonts w:ascii="Comic Sans MS" w:hAnsi="Comic Sans MS"/>
          <w:sz w:val="20"/>
          <w:szCs w:val="20"/>
        </w:rPr>
        <w:tab/>
        <w:t xml:space="preserve">   </w:t>
      </w:r>
      <w:r w:rsidRPr="00390810">
        <w:rPr>
          <w:rFonts w:ascii="Comic Sans MS" w:hAnsi="Comic Sans MS"/>
          <w:sz w:val="20"/>
          <w:szCs w:val="20"/>
        </w:rPr>
        <w:tab/>
        <w:t>Summary Statistics</w:t>
      </w:r>
    </w:p>
    <w:p w:rsidR="002D7C14" w:rsidRPr="00390810" w:rsidRDefault="002D7C14" w:rsidP="002D7C14">
      <w:pPr>
        <w:rPr>
          <w:rFonts w:ascii="Comic Sans MS" w:hAnsi="Comic Sans MS"/>
          <w:sz w:val="20"/>
          <w:szCs w:val="20"/>
        </w:rPr>
      </w:pP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  <w:r w:rsidRPr="00390810">
        <w:rPr>
          <w:rFonts w:ascii="Comic Sans MS" w:hAnsi="Comic Sans MS"/>
          <w:sz w:val="20"/>
          <w:szCs w:val="20"/>
        </w:rPr>
        <w:t>I</w:t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  <w:r w:rsidRPr="00390810">
        <w:rPr>
          <w:rFonts w:ascii="Comic Sans MS" w:hAnsi="Comic Sans MS"/>
          <w:sz w:val="20"/>
          <w:szCs w:val="20"/>
        </w:rPr>
        <w:t>II</w:t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  <w:r w:rsidRPr="00390810">
        <w:rPr>
          <w:rFonts w:ascii="Comic Sans MS" w:hAnsi="Comic Sans MS"/>
          <w:sz w:val="20"/>
          <w:szCs w:val="20"/>
        </w:rPr>
        <w:t>III</w:t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  <w:r w:rsidRPr="00390810">
        <w:rPr>
          <w:rFonts w:ascii="Comic Sans MS" w:hAnsi="Comic Sans MS"/>
          <w:sz w:val="20"/>
          <w:szCs w:val="20"/>
        </w:rPr>
        <w:br/>
        <w:t>IV</w:t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  <w:r w:rsidRPr="00390810">
        <w:rPr>
          <w:rFonts w:ascii="Comic Sans MS" w:hAnsi="Comic Sans MS"/>
          <w:sz w:val="20"/>
          <w:szCs w:val="20"/>
        </w:rPr>
        <w:t>V</w:t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  <w:r w:rsidRPr="00390810">
        <w:rPr>
          <w:rFonts w:ascii="Comic Sans MS" w:hAnsi="Comic Sans MS"/>
          <w:sz w:val="20"/>
          <w:szCs w:val="20"/>
        </w:rPr>
        <w:t>VI</w:t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</w:p>
    <w:p w:rsidR="002D7C14" w:rsidRPr="00390810" w:rsidRDefault="002D7C14" w:rsidP="002D7C14">
      <w:pPr>
        <w:ind w:left="720"/>
        <w:rPr>
          <w:rFonts w:ascii="Comic Sans MS" w:hAnsi="Comic Sans MS"/>
          <w:sz w:val="20"/>
          <w:szCs w:val="20"/>
        </w:rPr>
      </w:pPr>
      <w:r w:rsidRPr="00390810">
        <w:rPr>
          <w:rFonts w:ascii="Comic Sans MS" w:hAnsi="Comic Sans MS"/>
          <w:sz w:val="20"/>
          <w:szCs w:val="20"/>
        </w:rPr>
        <w:t>VII</w:t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</w:p>
    <w:p w:rsidR="002D7C14" w:rsidRDefault="002D7C14" w:rsidP="002D7C14">
      <w:pPr>
        <w:ind w:left="720"/>
      </w:pPr>
      <w:r w:rsidRPr="00390810">
        <w:rPr>
          <w:rFonts w:ascii="Comic Sans MS" w:hAnsi="Comic Sans MS"/>
          <w:sz w:val="20"/>
          <w:szCs w:val="20"/>
        </w:rPr>
        <w:br/>
        <w:t>VIII</w:t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Pr="00390810"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172696">
        <w:rPr>
          <w:rFonts w:ascii="Comic Sans MS" w:hAnsi="Comic Sans MS"/>
          <w:sz w:val="20"/>
          <w:szCs w:val="20"/>
        </w:rPr>
        <w:t>_____</w:t>
      </w:r>
      <w:r w:rsidRPr="004A36C9">
        <w:rPr>
          <w:rFonts w:ascii="Comic Sans MS" w:hAnsi="Comic Sans MS"/>
          <w:sz w:val="30"/>
          <w:szCs w:val="30"/>
        </w:rPr>
        <w:br w:type="page"/>
      </w:r>
    </w:p>
    <w:tbl>
      <w:tblPr>
        <w:tblW w:w="22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  <w:gridCol w:w="6155"/>
        <w:gridCol w:w="5501"/>
      </w:tblGrid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2D7C14" w:rsidRPr="00174F14" w:rsidRDefault="007E1C86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52070</wp:posOffset>
                      </wp:positionV>
                      <wp:extent cx="762000" cy="685800"/>
                      <wp:effectExtent l="22225" t="23495" r="25400" b="24130"/>
                      <wp:wrapNone/>
                      <wp:docPr id="2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85800"/>
                                <a:chOff x="960" y="900"/>
                                <a:chExt cx="1200" cy="1080"/>
                              </a:xfrm>
                            </wpg:grpSpPr>
                            <wps:wsp>
                              <wps:cNvPr id="23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" y="900"/>
                                  <a:ext cx="1200" cy="108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" y="1110"/>
                                  <a:ext cx="4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7C14" w:rsidRPr="003D6C00" w:rsidRDefault="002D7C14" w:rsidP="002D7C14">
                                    <w:pP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</w:pPr>
                                    <w:r w:rsidRPr="003D6C00"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9.25pt;margin-top:4.1pt;width:60pt;height:54pt;z-index:251645952" coordorigin="960,900" coordsize="1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">
  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  <v:stroke joinstyle="miter"/>
                        <v:path gradientshapeok="t" o:connecttype="custom" o:connectlocs="9722,1887;0,12877;11612,18842;21600,6645" o:connectangles="270,180,90,0" textboxrect="5372,6382,14640,15935"/>
                      </v:shapetype>
                      <v:shape id="AutoShape 3" o:spid="_x0000_s1027" type="#_x0000_t72" style="position:absolute;left:960;top:900;width:12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200;top:1110;width: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<v:textbox>
                          <w:txbxContent>
                            <w:p w:rsidR="002D7C14" w:rsidRPr="003D6C00" w:rsidRDefault="002D7C14" w:rsidP="002D7C14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 w:rsidRPr="003D6C00"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D7C14" w:rsidRPr="00174F14">
              <w:rPr>
                <w:rFonts w:ascii="Comic Sans MS" w:hAnsi="Comic Sans MS"/>
                <w:sz w:val="40"/>
                <w:szCs w:val="40"/>
                <w:u w:val="single"/>
              </w:rPr>
              <w:t>Mean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50.08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Median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50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Standard Deviation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33.625</w:t>
            </w:r>
          </w:p>
        </w:tc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314960</wp:posOffset>
                      </wp:positionV>
                      <wp:extent cx="762000" cy="685800"/>
                      <wp:effectExtent l="20320" t="19685" r="27305" b="18415"/>
                      <wp:wrapNone/>
                      <wp:docPr id="19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85800"/>
                                <a:chOff x="960" y="900"/>
                                <a:chExt cx="1200" cy="1080"/>
                              </a:xfrm>
                            </wpg:grpSpPr>
                            <wps:wsp>
                              <wps:cNvPr id="20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" y="900"/>
                                  <a:ext cx="1200" cy="108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" y="1110"/>
                                  <a:ext cx="4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7C14" w:rsidRPr="003D6C00" w:rsidRDefault="002D7C14" w:rsidP="002D7C14">
                                    <w:pP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9" style="position:absolute;left:0;text-align:left;margin-left:14.35pt;margin-top:24.8pt;width:60pt;height:54pt;z-index:251646976" coordorigin="960,900" coordsize="1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">
                      <v:shape id="AutoShape 6" o:spid="_x0000_s1030" type="#_x0000_t72" style="position:absolute;left:960;top:900;width:12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"/>
                      <v:shape id="Text Box 7" o:spid="_x0000_s1031" type="#_x0000_t202" style="position:absolute;left:1200;top:1110;width: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:rsidR="002D7C14" w:rsidRPr="003D6C00" w:rsidRDefault="002D7C14" w:rsidP="002D7C14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Mean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40.76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Median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38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Standard Deviation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21.171</w:t>
            </w: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2D7C14" w:rsidRPr="00174F14" w:rsidRDefault="007E1C86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73660</wp:posOffset>
                      </wp:positionV>
                      <wp:extent cx="762000" cy="685800"/>
                      <wp:effectExtent l="22225" t="26035" r="25400" b="21590"/>
                      <wp:wrapNone/>
                      <wp:docPr id="1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85800"/>
                                <a:chOff x="960" y="900"/>
                                <a:chExt cx="1200" cy="1080"/>
                              </a:xfrm>
                            </wpg:grpSpPr>
                            <wps:wsp>
                              <wps:cNvPr id="17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" y="900"/>
                                  <a:ext cx="1200" cy="108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" y="1110"/>
                                  <a:ext cx="4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7C14" w:rsidRPr="003D6C00" w:rsidRDefault="002D7C14" w:rsidP="002D7C14">
                                    <w:pP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32" style="position:absolute;left:0;text-align:left;margin-left:7pt;margin-top:5.8pt;width:60pt;height:54pt;z-index:251648000" coordorigin="960,900" coordsize="1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">
                      <v:shape id="AutoShape 9" o:spid="_x0000_s1033" type="#_x0000_t72" style="position:absolute;left:960;top:900;width:12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"/>
                      <v:shape id="Text Box 10" o:spid="_x0000_s1034" type="#_x0000_t202" style="position:absolute;left:1200;top:1110;width: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2D7C14" w:rsidRPr="003D6C00" w:rsidRDefault="002D7C14" w:rsidP="002D7C14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D7C14" w:rsidRPr="00174F14">
              <w:rPr>
                <w:rFonts w:ascii="Comic Sans MS" w:hAnsi="Comic Sans MS"/>
                <w:sz w:val="40"/>
                <w:szCs w:val="40"/>
                <w:u w:val="single"/>
              </w:rPr>
              <w:t>Mean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67.8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Median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74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Standard Deviation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17.049</w:t>
            </w:r>
          </w:p>
        </w:tc>
        <w:tc>
          <w:tcPr>
            <w:tcW w:w="5040" w:type="dxa"/>
            <w:vAlign w:val="center"/>
          </w:tcPr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2D7C14" w:rsidRPr="00174F14" w:rsidRDefault="007E1C86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114300</wp:posOffset>
                      </wp:positionV>
                      <wp:extent cx="762000" cy="685800"/>
                      <wp:effectExtent l="19050" t="19050" r="28575" b="19050"/>
                      <wp:wrapNone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85800"/>
                                <a:chOff x="960" y="900"/>
                                <a:chExt cx="1200" cy="1080"/>
                              </a:xfrm>
                            </wpg:grpSpPr>
                            <wps:wsp>
                              <wps:cNvPr id="14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" y="900"/>
                                  <a:ext cx="1200" cy="108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" y="1110"/>
                                  <a:ext cx="4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7C14" w:rsidRPr="003D6C00" w:rsidRDefault="002D7C14" w:rsidP="002D7C14">
                                    <w:pP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5" style="position:absolute;left:0;text-align:left;margin-left:12pt;margin-top:9pt;width:60pt;height:54pt;z-index:251649024" coordorigin="960,900" coordsize="1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">
                      <v:shape id="AutoShape 12" o:spid="_x0000_s1036" type="#_x0000_t72" style="position:absolute;left:960;top:900;width:12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"/>
                      <v:shape id="Text Box 13" o:spid="_x0000_s1037" type="#_x0000_t202" style="position:absolute;left:1200;top:1110;width: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:rsidR="002D7C14" w:rsidRPr="003D6C00" w:rsidRDefault="002D7C14" w:rsidP="002D7C14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D7C14" w:rsidRPr="00174F14">
              <w:rPr>
                <w:rFonts w:ascii="Comic Sans MS" w:hAnsi="Comic Sans MS"/>
                <w:sz w:val="40"/>
                <w:szCs w:val="40"/>
                <w:u w:val="single"/>
              </w:rPr>
              <w:t>Mean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49.4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Median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50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Standard Deviation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20.265</w:t>
            </w: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2D7C14" w:rsidRPr="00174F14" w:rsidRDefault="007E1C86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114300</wp:posOffset>
                      </wp:positionV>
                      <wp:extent cx="762000" cy="685800"/>
                      <wp:effectExtent l="19050" t="19050" r="28575" b="19050"/>
                      <wp:wrapNone/>
                      <wp:docPr id="10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85800"/>
                                <a:chOff x="960" y="900"/>
                                <a:chExt cx="1200" cy="1080"/>
                              </a:xfrm>
                            </wpg:grpSpPr>
                            <wps:wsp>
                              <wps:cNvPr id="11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" y="900"/>
                                  <a:ext cx="1200" cy="108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" y="1110"/>
                                  <a:ext cx="4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7C14" w:rsidRPr="003D6C00" w:rsidRDefault="002D7C14" w:rsidP="002D7C14">
                                    <w:pP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38" style="position:absolute;left:0;text-align:left;margin-left:12pt;margin-top:9pt;width:60pt;height:54pt;z-index:251651072" coordorigin="960,900" coordsize="1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">
                      <v:shape id="AutoShape 18" o:spid="_x0000_s1039" type="#_x0000_t72" style="position:absolute;left:960;top:900;width:12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"/>
                      <v:shape id="Text Box 19" o:spid="_x0000_s1040" type="#_x0000_t202" style="position:absolute;left:1200;top:1110;width: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2D7C14" w:rsidRPr="003D6C00" w:rsidRDefault="002D7C14" w:rsidP="002D7C14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D7C14" w:rsidRPr="00174F14">
              <w:rPr>
                <w:rFonts w:ascii="Comic Sans MS" w:hAnsi="Comic Sans MS"/>
                <w:sz w:val="40"/>
                <w:szCs w:val="40"/>
                <w:u w:val="single"/>
              </w:rPr>
              <w:t>Mean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68.72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Median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71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Standard Deviation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30.019</w:t>
            </w:r>
          </w:p>
        </w:tc>
        <w:tc>
          <w:tcPr>
            <w:tcW w:w="5040" w:type="dxa"/>
            <w:vAlign w:val="center"/>
          </w:tcPr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2D7C14" w:rsidRPr="00174F14" w:rsidRDefault="007E1C86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59055</wp:posOffset>
                      </wp:positionV>
                      <wp:extent cx="762000" cy="685800"/>
                      <wp:effectExtent l="20320" t="20955" r="27305" b="26670"/>
                      <wp:wrapNone/>
                      <wp:docPr id="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85800"/>
                                <a:chOff x="960" y="900"/>
                                <a:chExt cx="1200" cy="1080"/>
                              </a:xfrm>
                            </wpg:grpSpPr>
                            <wps:wsp>
                              <wps:cNvPr id="8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" y="900"/>
                                  <a:ext cx="1200" cy="108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" y="1110"/>
                                  <a:ext cx="4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7C14" w:rsidRPr="003D6C00" w:rsidRDefault="002D7C14" w:rsidP="002D7C14">
                                    <w:pP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41" style="position:absolute;left:0;text-align:left;margin-left:10.6pt;margin-top:4.65pt;width:60pt;height:54pt;z-index:251650048" coordorigin="960,900" coordsize="1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">
                      <v:shape id="AutoShape 15" o:spid="_x0000_s1042" type="#_x0000_t72" style="position:absolute;left:960;top:900;width:12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"/>
                      <v:shape id="Text Box 16" o:spid="_x0000_s1043" type="#_x0000_t202" style="position:absolute;left:1200;top:1110;width: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:rsidR="002D7C14" w:rsidRPr="003D6C00" w:rsidRDefault="002D7C14" w:rsidP="002D7C14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D7C14" w:rsidRPr="00174F14">
              <w:rPr>
                <w:rFonts w:ascii="Comic Sans MS" w:hAnsi="Comic Sans MS"/>
                <w:sz w:val="40"/>
                <w:szCs w:val="40"/>
                <w:u w:val="single"/>
              </w:rPr>
              <w:t>Mean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47.88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Median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41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Standard Deviation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19.020</w:t>
            </w: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317500</wp:posOffset>
                      </wp:positionV>
                      <wp:extent cx="762000" cy="685800"/>
                      <wp:effectExtent l="19050" t="22225" r="28575" b="25400"/>
                      <wp:wrapNone/>
                      <wp:docPr id="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85800"/>
                                <a:chOff x="960" y="900"/>
                                <a:chExt cx="1200" cy="1080"/>
                              </a:xfrm>
                            </wpg:grpSpPr>
                            <wps:wsp>
                              <wps:cNvPr id="5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" y="900"/>
                                  <a:ext cx="1200" cy="108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" y="1110"/>
                                  <a:ext cx="4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7C14" w:rsidRPr="003D6C00" w:rsidRDefault="002D7C14" w:rsidP="002D7C14">
                                    <w:pP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44" style="position:absolute;left:0;text-align:left;margin-left:11.25pt;margin-top:25pt;width:60pt;height:54pt;z-index:251652096" coordorigin="960,900" coordsize="1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">
                      <v:shape id="AutoShape 21" o:spid="_x0000_s1045" type="#_x0000_t72" style="position:absolute;left:960;top:900;width:12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"/>
                      <v:shape id="Text Box 22" o:spid="_x0000_s1046" type="#_x0000_t202" style="position:absolute;left:1200;top:1110;width: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2D7C14" w:rsidRPr="003D6C00" w:rsidRDefault="002D7C14" w:rsidP="002D7C14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Mean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52.32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Median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53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Standard Deviation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38.297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250825</wp:posOffset>
                      </wp:positionV>
                      <wp:extent cx="762000" cy="685800"/>
                      <wp:effectExtent l="17145" t="22225" r="30480" b="25400"/>
                      <wp:wrapNone/>
                      <wp:docPr id="1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0" cy="685800"/>
                                <a:chOff x="960" y="900"/>
                                <a:chExt cx="1200" cy="1080"/>
                              </a:xfrm>
                            </wpg:grpSpPr>
                            <wps:wsp>
                              <wps:cNvPr id="2" name="AutoShap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" y="900"/>
                                  <a:ext cx="1200" cy="1080"/>
                                </a:xfrm>
                                <a:prstGeom prst="irregularSeal2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0" y="1110"/>
                                  <a:ext cx="48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7C14" w:rsidRPr="003D6C00" w:rsidRDefault="002D7C14" w:rsidP="002D7C14">
                                    <w:pP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40"/>
                                        <w:szCs w:val="4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47" style="position:absolute;left:0;text-align:left;margin-left:11.85pt;margin-top:19.75pt;width:60pt;height:54pt;z-index:251653120" coordorigin="960,900" coordsize="1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">
                      <v:shape id="AutoShape 24" o:spid="_x0000_s1048" type="#_x0000_t72" style="position:absolute;left:960;top:900;width:12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"/>
                      <v:shape id="Text Box 25" o:spid="_x0000_s1049" type="#_x0000_t202" style="position:absolute;left:1200;top:1110;width:4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2D7C14" w:rsidRPr="003D6C00" w:rsidRDefault="002D7C14" w:rsidP="002D7C14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Mean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50.32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Median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50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74F14">
              <w:rPr>
                <w:rFonts w:ascii="Comic Sans MS" w:hAnsi="Comic Sans MS"/>
                <w:sz w:val="40"/>
                <w:szCs w:val="40"/>
                <w:u w:val="single"/>
              </w:rPr>
              <w:t>Standard Deviation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174F14">
              <w:rPr>
                <w:rFonts w:ascii="Comic Sans MS" w:hAnsi="Comic Sans MS"/>
                <w:sz w:val="40"/>
                <w:szCs w:val="40"/>
              </w:rPr>
              <w:t>16.163</w:t>
            </w:r>
          </w:p>
          <w:p w:rsidR="002D7C14" w:rsidRPr="00174F14" w:rsidRDefault="002D7C14" w:rsidP="00174F14">
            <w:pPr>
              <w:jc w:val="center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113665</wp:posOffset>
                  </wp:positionV>
                  <wp:extent cx="2825750" cy="2560320"/>
                  <wp:effectExtent l="0" t="0" r="0" b="0"/>
                  <wp:wrapTight wrapText="bothSides">
                    <wp:wrapPolygon edited="0">
                      <wp:start x="1311" y="0"/>
                      <wp:lineTo x="0" y="1125"/>
                      <wp:lineTo x="0" y="1929"/>
                      <wp:lineTo x="1311" y="2732"/>
                      <wp:lineTo x="437" y="5143"/>
                      <wp:lineTo x="1311" y="7875"/>
                      <wp:lineTo x="582" y="8518"/>
                      <wp:lineTo x="582" y="9161"/>
                      <wp:lineTo x="1311" y="10446"/>
                      <wp:lineTo x="582" y="12375"/>
                      <wp:lineTo x="582" y="12857"/>
                      <wp:lineTo x="1311" y="13018"/>
                      <wp:lineTo x="582" y="15589"/>
                      <wp:lineTo x="582" y="16232"/>
                      <wp:lineTo x="1165" y="18161"/>
                      <wp:lineTo x="0" y="19768"/>
                      <wp:lineTo x="0" y="19929"/>
                      <wp:lineTo x="1311" y="20732"/>
                      <wp:lineTo x="1311" y="21375"/>
                      <wp:lineTo x="1893" y="21375"/>
                      <wp:lineTo x="21115" y="21054"/>
                      <wp:lineTo x="20969" y="20732"/>
                      <wp:lineTo x="21260" y="19768"/>
                      <wp:lineTo x="20823" y="19286"/>
                      <wp:lineTo x="18202" y="18161"/>
                      <wp:lineTo x="16455" y="15589"/>
                      <wp:lineTo x="16600" y="14946"/>
                      <wp:lineTo x="16164" y="14143"/>
                      <wp:lineTo x="14562" y="13018"/>
                      <wp:lineTo x="14707" y="11411"/>
                      <wp:lineTo x="10339" y="10446"/>
                      <wp:lineTo x="1893" y="10446"/>
                      <wp:lineTo x="2039" y="5304"/>
                      <wp:lineTo x="4951" y="5304"/>
                      <wp:lineTo x="20241" y="3214"/>
                      <wp:lineTo x="20241" y="2732"/>
                      <wp:lineTo x="20969" y="1446"/>
                      <wp:lineTo x="19804" y="1286"/>
                      <wp:lineTo x="1893" y="0"/>
                      <wp:lineTo x="1311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2560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78740</wp:posOffset>
                  </wp:positionV>
                  <wp:extent cx="2843530" cy="255778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255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83185</wp:posOffset>
                  </wp:positionV>
                  <wp:extent cx="2843530" cy="2563495"/>
                  <wp:effectExtent l="0" t="0" r="0" b="825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2563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52070</wp:posOffset>
                  </wp:positionV>
                  <wp:extent cx="2843530" cy="255778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255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132080</wp:posOffset>
                  </wp:positionV>
                  <wp:extent cx="2788920" cy="2467610"/>
                  <wp:effectExtent l="0" t="0" r="0" b="889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2467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146050</wp:posOffset>
                  </wp:positionV>
                  <wp:extent cx="2788920" cy="2467610"/>
                  <wp:effectExtent l="0" t="0" r="0" b="889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8920" cy="2467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81280</wp:posOffset>
                  </wp:positionV>
                  <wp:extent cx="2843530" cy="255778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30" cy="2557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119380</wp:posOffset>
                  </wp:positionV>
                  <wp:extent cx="2797810" cy="2469515"/>
                  <wp:effectExtent l="0" t="0" r="2540" b="698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46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73660</wp:posOffset>
                  </wp:positionV>
                  <wp:extent cx="2797810" cy="2469515"/>
                  <wp:effectExtent l="0" t="0" r="2540" b="6985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46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99695</wp:posOffset>
                  </wp:positionV>
                  <wp:extent cx="2797810" cy="2469515"/>
                  <wp:effectExtent l="0" t="0" r="2540" b="698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46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127000</wp:posOffset>
                  </wp:positionV>
                  <wp:extent cx="2797810" cy="2469515"/>
                  <wp:effectExtent l="0" t="0" r="2540" b="698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46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146050</wp:posOffset>
                  </wp:positionV>
                  <wp:extent cx="2797810" cy="2469515"/>
                  <wp:effectExtent l="0" t="0" r="2540" b="6985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46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114935</wp:posOffset>
                  </wp:positionV>
                  <wp:extent cx="2797810" cy="2469515"/>
                  <wp:effectExtent l="0" t="0" r="2540" b="6985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46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67310</wp:posOffset>
                  </wp:positionV>
                  <wp:extent cx="2797810" cy="2469515"/>
                  <wp:effectExtent l="0" t="0" r="2540" b="698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46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  <w:tr w:rsidR="002D7C14" w:rsidTr="00174F14">
        <w:trPr>
          <w:trHeight w:val="4320"/>
        </w:trPr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91440</wp:posOffset>
                  </wp:positionV>
                  <wp:extent cx="2797810" cy="2469515"/>
                  <wp:effectExtent l="0" t="0" r="2540" b="6985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46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vAlign w:val="center"/>
          </w:tcPr>
          <w:p w:rsidR="002D7C14" w:rsidRPr="00174F14" w:rsidRDefault="007E1C86" w:rsidP="00174F14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120015</wp:posOffset>
                  </wp:positionV>
                  <wp:extent cx="2797810" cy="2469515"/>
                  <wp:effectExtent l="0" t="0" r="2540" b="698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246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0" w:type="dxa"/>
          </w:tcPr>
          <w:p w:rsidR="002D7C14" w:rsidRDefault="002D7C14"/>
        </w:tc>
        <w:tc>
          <w:tcPr>
            <w:tcW w:w="5148" w:type="dxa"/>
          </w:tcPr>
          <w:p w:rsidR="002D7C14" w:rsidRDefault="002D7C14"/>
        </w:tc>
      </w:tr>
    </w:tbl>
    <w:p w:rsidR="00903192" w:rsidRDefault="00903192"/>
    <w:sectPr w:rsidR="00903192" w:rsidSect="002D7C14">
      <w:pgSz w:w="12240" w:h="15840"/>
      <w:pgMar w:top="720" w:right="864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7E2"/>
    <w:multiLevelType w:val="hybridMultilevel"/>
    <w:tmpl w:val="0FC20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14"/>
    <w:rsid w:val="00096604"/>
    <w:rsid w:val="00172696"/>
    <w:rsid w:val="00174F14"/>
    <w:rsid w:val="001D6666"/>
    <w:rsid w:val="00290E60"/>
    <w:rsid w:val="002D7C14"/>
    <w:rsid w:val="003851FF"/>
    <w:rsid w:val="003C3B64"/>
    <w:rsid w:val="003D418E"/>
    <w:rsid w:val="005D3B23"/>
    <w:rsid w:val="005E6B54"/>
    <w:rsid w:val="007E1C86"/>
    <w:rsid w:val="00903192"/>
    <w:rsid w:val="00C3797E"/>
    <w:rsid w:val="00D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A935C"/>
  <w15:docId w15:val="{5D82947E-685C-4BFD-98B9-9BA76B24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RDP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D124826-809A-47E5-87EF-8FFE0DF5B0A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5</Pages>
  <Words>105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Matching Boxplots, Histograms, &amp; Summary Statistics</vt:lpstr>
    </vt:vector>
  </TitlesOfParts>
  <Company>Denison ISD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Boxplots, Histograms, &amp; Summary Statistics</dc:title>
  <dc:creator>Denison ISD</dc:creator>
  <cp:lastModifiedBy>Fewlass, Teresa</cp:lastModifiedBy>
  <cp:revision>2</cp:revision>
  <cp:lastPrinted>2008-09-12T17:08:00Z</cp:lastPrinted>
  <dcterms:created xsi:type="dcterms:W3CDTF">2017-12-11T08:28:00Z</dcterms:created>
  <dcterms:modified xsi:type="dcterms:W3CDTF">2017-12-11T08:28:00Z</dcterms:modified>
</cp:coreProperties>
</file>