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C1" w:rsidRDefault="00345636" w:rsidP="009E2C1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Name: __________________________________________________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Date: _______</w:t>
      </w: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Pr="00564B41" w:rsidRDefault="001F65C1" w:rsidP="00564B4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Pr="00564B41" w:rsidRDefault="0023497F" w:rsidP="00564B4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the distance between the following coordinates: </w:t>
      </w:r>
      <m:oMath>
        <m:r>
          <w:rPr>
            <w:rFonts w:ascii="Cambria Math" w:hAnsi="Cambria Math"/>
            <w:szCs w:val="24"/>
          </w:rPr>
          <m:t>(</m:t>
        </m:r>
        <m:r>
          <w:rPr>
            <w:rFonts w:ascii="Cambria Math" w:hAnsi="Cambria Math"/>
            <w:szCs w:val="24"/>
          </w:rPr>
          <m:t>3</m:t>
        </m:r>
        <m:r>
          <w:rPr>
            <w:rFonts w:ascii="Cambria Math" w:hAnsi="Cambria Math"/>
            <w:szCs w:val="24"/>
          </w:rPr>
          <m:t>, -1)</m:t>
        </m:r>
      </m:oMath>
      <w:r>
        <w:rPr>
          <w:rFonts w:asciiTheme="minorHAnsi" w:eastAsiaTheme="minorEastAsia" w:hAnsiTheme="minorHAnsi"/>
          <w:szCs w:val="24"/>
        </w:rPr>
        <w:t xml:space="preserve"> and </w:t>
      </w:r>
      <m:oMath>
        <m:r>
          <w:rPr>
            <w:rFonts w:ascii="Cambria Math" w:eastAsiaTheme="minorEastAsia" w:hAnsi="Cambria Math"/>
            <w:szCs w:val="24"/>
          </w:rPr>
          <m:t>(</m:t>
        </m:r>
        <m:r>
          <w:rPr>
            <w:rFonts w:ascii="Cambria Math" w:eastAsiaTheme="minorEastAsia" w:hAnsi="Cambria Math"/>
            <w:szCs w:val="24"/>
          </w:rPr>
          <m:t>-2</m:t>
        </m:r>
        <m:r>
          <w:rPr>
            <w:rFonts w:ascii="Cambria Math" w:eastAsiaTheme="minorEastAsia" w:hAnsi="Cambria Math"/>
            <w:szCs w:val="24"/>
          </w:rPr>
          <m:t xml:space="preserve">, </m:t>
        </m:r>
        <m:r>
          <w:rPr>
            <w:rFonts w:ascii="Cambria Math" w:eastAsiaTheme="minorEastAsia" w:hAnsi="Cambria Math"/>
            <w:szCs w:val="24"/>
          </w:rPr>
          <m:t>5</m:t>
        </m:r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rFonts w:asciiTheme="minorHAnsi" w:eastAsiaTheme="minorEastAsia" w:hAnsiTheme="minorHAnsi"/>
          <w:szCs w:val="24"/>
        </w:rPr>
        <w:t>.</w:t>
      </w: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Pr="0023497F" w:rsidRDefault="0023497F" w:rsidP="002349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 w:rsidRPr="00B4572D">
        <w:rPr>
          <w:rFonts w:asciiTheme="minorHAnsi" w:hAnsiTheme="minorHAnsi" w:cs="Times New Roman"/>
          <w:szCs w:val="24"/>
        </w:rPr>
        <w:t>Given J</w:t>
      </w:r>
      <w:r w:rsidRPr="00B4572D">
        <w:rPr>
          <w:rFonts w:asciiTheme="minorHAnsi" w:hAnsiTheme="minorHAnsi" w:cs="TimesNewRomanPS-ItalicMT"/>
          <w:i/>
          <w:iCs/>
          <w:szCs w:val="24"/>
        </w:rPr>
        <w:t xml:space="preserve"> </w:t>
      </w:r>
      <w:r w:rsidRPr="00B4572D">
        <w:rPr>
          <w:rFonts w:asciiTheme="minorHAnsi" w:hAnsiTheme="minorHAnsi" w:cs="Times New Roman"/>
          <w:szCs w:val="24"/>
        </w:rPr>
        <w:t>(-</w:t>
      </w:r>
      <w:r w:rsidR="006A319E">
        <w:rPr>
          <w:rFonts w:asciiTheme="minorHAnsi" w:hAnsiTheme="minorHAnsi" w:cs="Times New Roman"/>
          <w:szCs w:val="24"/>
        </w:rPr>
        <w:t>4</w:t>
      </w:r>
      <w:r w:rsidRPr="00B4572D">
        <w:rPr>
          <w:rFonts w:asciiTheme="minorHAnsi" w:hAnsiTheme="minorHAnsi" w:cs="Times New Roman"/>
          <w:szCs w:val="24"/>
        </w:rPr>
        <w:t xml:space="preserve">, </w:t>
      </w:r>
      <w:r w:rsidR="006A319E">
        <w:rPr>
          <w:rFonts w:asciiTheme="minorHAnsi" w:hAnsiTheme="minorHAnsi" w:cs="Times New Roman"/>
          <w:szCs w:val="24"/>
        </w:rPr>
        <w:t>6</w:t>
      </w:r>
      <w:r w:rsidRPr="00B4572D">
        <w:rPr>
          <w:rFonts w:asciiTheme="minorHAnsi" w:hAnsiTheme="minorHAnsi" w:cs="Times New Roman"/>
          <w:szCs w:val="24"/>
        </w:rPr>
        <w:t xml:space="preserve">) and </w:t>
      </w:r>
      <w:r w:rsidRPr="00B4572D">
        <w:rPr>
          <w:rFonts w:asciiTheme="minorHAnsi" w:hAnsiTheme="minorHAnsi" w:cs="TimesNewRomanPS-ItalicMT"/>
          <w:i/>
          <w:iCs/>
          <w:szCs w:val="24"/>
        </w:rPr>
        <w:t>K</w:t>
      </w:r>
      <w:r w:rsidR="006A319E">
        <w:rPr>
          <w:rFonts w:asciiTheme="minorHAnsi" w:hAnsiTheme="minorHAnsi" w:cs="Times New Roman"/>
          <w:szCs w:val="24"/>
        </w:rPr>
        <w:t xml:space="preserve"> (2, -2</w:t>
      </w:r>
      <w:r>
        <w:rPr>
          <w:rFonts w:asciiTheme="minorHAnsi" w:hAnsiTheme="minorHAnsi" w:cs="Times New Roman"/>
          <w:szCs w:val="24"/>
        </w:rPr>
        <w:t xml:space="preserve">). Find the points that partition line segment in a ratio of </w:t>
      </w:r>
      <w:r w:rsidR="006A319E">
        <w:rPr>
          <w:rFonts w:asciiTheme="minorHAnsi" w:hAnsiTheme="minorHAnsi" w:cs="Times New Roman"/>
          <w:szCs w:val="24"/>
        </w:rPr>
        <w:t>3</w:t>
      </w:r>
      <w:r>
        <w:rPr>
          <w:rFonts w:asciiTheme="minorHAnsi" w:hAnsiTheme="minorHAnsi" w:cs="Times New Roman"/>
          <w:szCs w:val="24"/>
        </w:rPr>
        <w:t xml:space="preserve">:1. </w:t>
      </w: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1F65C1" w:rsidRDefault="001F65C1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Pr="0023497F" w:rsidRDefault="0023497F" w:rsidP="002349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How would number 2 have been different if it was a directed line segment? </w:t>
      </w: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5636" w:rsidRDefault="00345636" w:rsidP="0023497F">
      <w:pPr>
        <w:pStyle w:val="ListParagraph"/>
        <w:numPr>
          <w:ilvl w:val="0"/>
          <w:numId w:val="31"/>
        </w:numPr>
        <w:spacing w:after="160" w:line="259" w:lineRule="auto"/>
      </w:pPr>
      <w:r>
        <w:t>Given line AC is three times as long as BC solve for X. AC=</w:t>
      </w:r>
      <w:r w:rsidR="006A319E">
        <w:t>6</w:t>
      </w:r>
      <w:r>
        <w:t>0 BC=5x-</w:t>
      </w:r>
      <w:r w:rsidR="006A319E">
        <w:t>5</w:t>
      </w:r>
    </w:p>
    <w:p w:rsidR="00345636" w:rsidRDefault="00345636" w:rsidP="006A319E">
      <w:pPr>
        <w:tabs>
          <w:tab w:val="left" w:pos="84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3280" behindDoc="0" locked="0" layoutInCell="1" allowOverlap="1" wp14:anchorId="57198EDF" wp14:editId="0A8AF873">
                <wp:simplePos x="0" y="0"/>
                <wp:positionH relativeFrom="column">
                  <wp:posOffset>242920</wp:posOffset>
                </wp:positionH>
                <wp:positionV relativeFrom="paragraph">
                  <wp:posOffset>131423</wp:posOffset>
                </wp:positionV>
                <wp:extent cx="2571750" cy="3714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371475"/>
                          <a:chOff x="0" y="0"/>
                          <a:chExt cx="2571750" cy="3714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33350" y="304800"/>
                            <a:ext cx="2181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133350" y="304800"/>
                            <a:ext cx="14382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 w="med" len="med"/>
                            <a:tailEnd type="oval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9525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636" w:rsidRDefault="00345636" w:rsidP="0034563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98EDF" id="Group 2" o:spid="_x0000_s1026" style="position:absolute;margin-left:19.15pt;margin-top:10.35pt;width:202.5pt;height:29.25pt;z-index:251553280" coordsize="2571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">
                <v:line id="Straight Connector 3" o:spid="_x0000_s1027" style="position:absolute;visibility:visible;mso-wrap-style:square" from="1333,3048" to="2314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" strokecolor="black [3213]">
                  <v:stroke startarrow="oval" endarrow="oval"/>
                </v:line>
                <v:line id="Straight Connector 15" o:spid="_x0000_s1028" style="position:absolute;flip:y;visibility:visible;mso-wrap-style:square" from="1333,3048" to="1571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" strokecolor="windowText" strokeweight=".5pt">
                  <v:stroke startarrow="oval" endarrow="oval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190;width:238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45636" w:rsidRDefault="00345636" w:rsidP="00345636">
                        <w: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left:14382;top:95;width:2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345636" w:rsidRDefault="00345636" w:rsidP="00345636">
                        <w: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left:21907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45636" w:rsidRDefault="00345636" w:rsidP="0034563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319E">
        <w:tab/>
      </w:r>
    </w:p>
    <w:p w:rsidR="00345636" w:rsidRDefault="00345636" w:rsidP="00345636"/>
    <w:p w:rsidR="00007131" w:rsidRDefault="00007131" w:rsidP="00345636"/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Pr="009E2C1E" w:rsidRDefault="00EB1BE2" w:rsidP="002349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9E2C1E">
        <w:rPr>
          <w:rFonts w:asciiTheme="minorHAnsi" w:hAnsiTheme="minorHAnsi"/>
          <w:szCs w:val="24"/>
        </w:rPr>
        <w:t>For the following diagrams. Set up an equation to solve for x. Write a justification for your equation.</w:t>
      </w:r>
    </w:p>
    <w:p w:rsidR="00EB1BE2" w:rsidRDefault="006A319E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24130</wp:posOffset>
                </wp:positionV>
                <wp:extent cx="4981575" cy="325755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3257550"/>
                          <a:chOff x="0" y="0"/>
                          <a:chExt cx="4981575" cy="32575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981575" cy="3257550"/>
                            <a:chOff x="0" y="0"/>
                            <a:chExt cx="4981575" cy="325755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4981575" cy="3257550"/>
                              <a:chOff x="0" y="0"/>
                              <a:chExt cx="4981575" cy="3257550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4981575" cy="3257550"/>
                                <a:chOff x="0" y="0"/>
                                <a:chExt cx="4981575" cy="3257550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4981575" cy="3257550"/>
                                  <a:chOff x="0" y="0"/>
                                  <a:chExt cx="4981575" cy="3257550"/>
                                </a:xfrm>
                              </wpg:grpSpPr>
                              <wpg:grpSp>
                                <wpg:cNvPr id="202" name="Group 202"/>
                                <wpg:cNvGrpSpPr/>
                                <wpg:grpSpPr>
                                  <a:xfrm>
                                    <a:off x="0" y="0"/>
                                    <a:ext cx="4981575" cy="3257550"/>
                                    <a:chOff x="0" y="0"/>
                                    <a:chExt cx="4981575" cy="325755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1" name="Picture 5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133725" y="1390650"/>
                                      <a:ext cx="1190625" cy="186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3" name="Picture 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61950" y="247650"/>
                                      <a:ext cx="204787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4" name="Picture 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114675" y="0"/>
                                      <a:ext cx="1866900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42925" y="1685925"/>
                                      <a:ext cx="208597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6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171450"/>
                                      <a:ext cx="3619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2744" w:rsidRDefault="009E2C1E">
                                        <w:r>
                                          <w:t>A</w:t>
                                        </w:r>
                                        <w:r w:rsidR="002A2744"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47950" y="171450"/>
                                      <a:ext cx="3619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2744" w:rsidRDefault="009E2C1E" w:rsidP="002A2744">
                                        <w:r>
                                          <w:t>B</w:t>
                                        </w:r>
                                        <w:r w:rsidR="002A2744"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9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647825"/>
                                      <a:ext cx="3619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2744" w:rsidRDefault="009E2C1E" w:rsidP="002A2744">
                                        <w:r>
                                          <w:t>C</w:t>
                                        </w:r>
                                        <w:r w:rsidR="002A2744"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9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67000" y="1638300"/>
                                      <a:ext cx="3619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2744" w:rsidRDefault="009E2C1E" w:rsidP="002A2744">
                                        <w:r>
                                          <w:t>D</w:t>
                                        </w:r>
                                        <w:r w:rsidR="002A2744"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5" name="Isosceles Triangle 5"/>
                                <wps:cNvSpPr/>
                                <wps:spPr>
                                  <a:xfrm rot="11033747">
                                    <a:off x="1285875" y="466725"/>
                                    <a:ext cx="774677" cy="543148"/>
                                  </a:xfrm>
                                  <a:prstGeom prst="triangle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Isosceles Triangle 7"/>
                              <wps:cNvSpPr/>
                              <wps:spPr>
                                <a:xfrm rot="11716885">
                                  <a:off x="3522902" y="476765"/>
                                  <a:ext cx="850264" cy="542925"/>
                                </a:xfrm>
                                <a:prstGeom prst="triangle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" name="Isosceles Triangle 9"/>
                            <wps:cNvSpPr/>
                            <wps:spPr>
                              <a:xfrm rot="11033747">
                                <a:off x="619125" y="2238375"/>
                                <a:ext cx="774065" cy="542925"/>
                              </a:xfrm>
                              <a:prstGeom prst="triangle">
                                <a:avLst>
                                  <a:gd name="adj" fmla="val 7299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Isosceles Triangle 10"/>
                            <wps:cNvSpPr/>
                            <wps:spPr>
                              <a:xfrm rot="1082601">
                                <a:off x="1630818" y="1909957"/>
                                <a:ext cx="782883" cy="490391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Isosceles Triangle 12"/>
                          <wps:cNvSpPr/>
                          <wps:spPr>
                            <a:xfrm rot="14505754">
                              <a:off x="3228975" y="1828800"/>
                              <a:ext cx="782320" cy="490220"/>
                            </a:xfrm>
                            <a:prstGeom prst="triangle">
                              <a:avLst>
                                <a:gd name="adj" fmla="val 4770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Isosceles Triangle 14"/>
                        <wps:cNvSpPr/>
                        <wps:spPr>
                          <a:xfrm rot="12396238">
                            <a:off x="3286125" y="2495550"/>
                            <a:ext cx="813261" cy="506943"/>
                          </a:xfrm>
                          <a:prstGeom prst="triangle">
                            <a:avLst>
                              <a:gd name="adj" fmla="val 4770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margin-left:35.25pt;margin-top:1.9pt;width:392.25pt;height:256.5pt;z-index:251807744" coordsize="49815,3257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">
                <v:group id="Group 13" o:spid="_x0000_s1033" style="position:absolute;width:49815;height:32575" coordsize="49815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1" o:spid="_x0000_s1034" style="position:absolute;width:49815;height:32575" coordsize="49815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8" o:spid="_x0000_s1035" style="position:absolute;width:49815;height:32575" coordsize="49815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 6" o:spid="_x0000_s1036" style="position:absolute;width:49815;height:32575" coordsize="49815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202" o:spid="_x0000_s1037" style="position:absolute;width:49815;height:32575" coordsize="49815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51" o:spid="_x0000_s1038" type="#_x0000_t75" style="position:absolute;left:31337;top:13906;width:11906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">
                            <v:imagedata r:id="rId12" o:title=""/>
                            <v:path arrowok="t"/>
                          </v:shape>
                          <v:shape id="Picture 53" o:spid="_x0000_s1039" type="#_x0000_t75" style="position:absolute;left:3619;top:2476;width:20479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">
                            <v:imagedata r:id="rId13" o:title=""/>
                            <v:path arrowok="t"/>
                          </v:shape>
                          <v:shape id="Picture 54" o:spid="_x0000_s1040" type="#_x0000_t75" style="position:absolute;left:31146;width:1866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">
                            <v:imagedata r:id="rId14" o:title=""/>
                            <v:path arrowok="t"/>
                          </v:shape>
                          <v:shape id="Picture 55" o:spid="_x0000_s1041" type="#_x0000_t75" style="position:absolute;left:5429;top:16859;width:20860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">
                            <v:imagedata r:id="rId15" o:title=""/>
                            <v:path arrowok="t"/>
                          </v:shape>
                          <v:shape id="_x0000_s1042" type="#_x0000_t202" style="position:absolute;left:381;top:1714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" fillcolor="white [3212]" strokecolor="white [3212]">
                            <v:textbox>
                              <w:txbxContent>
                                <w:p w:rsidR="002A2744" w:rsidRDefault="009E2C1E">
                                  <w:r>
                                    <w:t>A</w:t>
                                  </w:r>
                                  <w:r w:rsidR="002A2744"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43" type="#_x0000_t202" style="position:absolute;left:26479;top:1714;width:3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" fillcolor="window" strokecolor="window">
                            <v:textbox>
                              <w:txbxContent>
                                <w:p w:rsidR="002A2744" w:rsidRDefault="009E2C1E" w:rsidP="002A2744">
                                  <w:r>
                                    <w:t>B</w:t>
                                  </w:r>
                                  <w:r w:rsidR="002A2744"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44" type="#_x0000_t202" style="position:absolute;top:16478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" fillcolor="window" strokecolor="window">
                            <v:textbox>
                              <w:txbxContent>
                                <w:p w:rsidR="002A2744" w:rsidRDefault="009E2C1E" w:rsidP="002A2744">
                                  <w:r>
                                    <w:t>C</w:t>
                                  </w:r>
                                  <w:r w:rsidR="002A2744"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045" type="#_x0000_t202" style="position:absolute;left:26670;top:16383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" fillcolor="window" strokecolor="window">
                            <v:textbox>
                              <w:txbxContent>
                                <w:p w:rsidR="002A2744" w:rsidRDefault="009E2C1E" w:rsidP="002A2744">
                                  <w:r>
                                    <w:t>D</w:t>
                                  </w:r>
                                  <w:r w:rsidR="002A2744"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5" o:spid="_x0000_s1046" type="#_x0000_t5" style="position:absolute;left:12858;top:4667;width:7747;height:5431;rotation:-115411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" adj="0" fillcolor="white [3212]" strokecolor="white [3212]" strokeweight="2pt"/>
                      </v:group>
                      <v:shape id="Isosceles Triangle 7" o:spid="_x0000_s1047" type="#_x0000_t5" style="position:absolute;left:35229;top:4767;width:8502;height:5429;rotation:-107949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" adj="0" fillcolor="window" strokecolor="window" strokeweight="2pt"/>
                    </v:group>
                    <v:shape id="Isosceles Triangle 9" o:spid="_x0000_s1048" type="#_x0000_t5" style="position:absolute;left:6191;top:22383;width:7740;height:5430;rotation:-115411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" adj="15766" fillcolor="window" strokecolor="window" strokeweight="2pt"/>
                    <v:shape id="Isosceles Triangle 10" o:spid="_x0000_s1049" type="#_x0000_t5" style="position:absolute;left:16308;top:19099;width:7829;height:4904;rotation:11824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" adj="21600" fillcolor="window" strokecolor="window" strokeweight="2pt"/>
                  </v:group>
                  <v:shape id="Isosceles Triangle 12" o:spid="_x0000_s1050" type="#_x0000_t5" style="position:absolute;left:32289;top:18288;width:7823;height:4902;rotation:-7748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" adj="10304" fillcolor="window" strokecolor="white [3212]" strokeweight="2pt"/>
                </v:group>
                <v:shape id="Isosceles Triangle 14" o:spid="_x0000_s1051" type="#_x0000_t5" style="position:absolute;left:32861;top:24955;width:8132;height:5069;rotation:-10052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" adj="10304" fillcolor="window" strokecolor="window" strokeweight="2pt"/>
              </v:group>
            </w:pict>
          </mc:Fallback>
        </mc:AlternateContent>
      </w: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6A319E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80645</wp:posOffset>
                </wp:positionV>
                <wp:extent cx="3848100" cy="2438400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438400"/>
                          <a:chOff x="0" y="0"/>
                          <a:chExt cx="3848100" cy="24384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9E" w:rsidRDefault="006A319E">
                              <w:r>
                                <w:t>35</w:t>
                              </w:r>
                              <w:r>
                                <w:rPr>
                                  <w:rFonts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34290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9E" w:rsidRDefault="006A319E" w:rsidP="006A319E">
                              <w:r>
                                <w:t>57</w:t>
                              </w:r>
                              <w:r>
                                <w:rPr>
                                  <w:rFonts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895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9E" w:rsidRDefault="006A319E" w:rsidP="006A319E">
                              <w:r>
                                <w:t>4x+62</w:t>
                              </w:r>
                              <w:r>
                                <w:rPr>
                                  <w:rFonts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85925"/>
                            <a:ext cx="895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9E" w:rsidRDefault="006A319E" w:rsidP="006A319E">
                              <w:r>
                                <w:t>6</w:t>
                              </w:r>
                              <w:r>
                                <w:t>x+</w:t>
                              </w:r>
                              <w:r>
                                <w:t>30</w:t>
                              </w:r>
                              <w:r>
                                <w:rPr>
                                  <w:rFonts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600200"/>
                            <a:ext cx="895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9E" w:rsidRDefault="006A319E" w:rsidP="006A319E">
                              <w:r>
                                <w:t>4x+</w:t>
                              </w:r>
                              <w:r>
                                <w:t>30</w:t>
                              </w:r>
                              <w:r>
                                <w:rPr>
                                  <w:rFonts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2085975"/>
                            <a:ext cx="885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19E" w:rsidRDefault="006A319E" w:rsidP="006A319E">
                              <w:r>
                                <w:t>6</w:t>
                              </w:r>
                              <w:r>
                                <w:t>x+</w:t>
                              </w:r>
                              <w:r>
                                <w:t>2</w:t>
                              </w:r>
                              <w:r>
                                <w:t>0</w:t>
                              </w:r>
                              <w:r>
                                <w:rPr>
                                  <w:rFonts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2" style="position:absolute;margin-left:93pt;margin-top:6.35pt;width:303pt;height:192pt;z-index:251821056" coordsize="38481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">
                <v:shape id="_x0000_s1053" type="#_x0000_t202" style="position:absolute;left:7334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A319E" w:rsidRDefault="006A319E">
                        <w:r>
                          <w:t>35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</w:p>
                    </w:txbxContent>
                  </v:textbox>
                </v:shape>
                <v:shape id="_x0000_s1054" type="#_x0000_t202" style="position:absolute;left:33432;top:3429;width:504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6A319E" w:rsidRDefault="006A319E" w:rsidP="006A319E">
                        <w:r>
                          <w:t>57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</w:p>
                    </w:txbxContent>
                  </v:textbox>
                </v:shape>
                <v:shape id="_x0000_s1055" type="#_x0000_t202" style="position:absolute;top:17145;width:895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6A319E" w:rsidRDefault="006A319E" w:rsidP="006A319E">
                        <w:r>
                          <w:t>4x+62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</w:p>
                    </w:txbxContent>
                  </v:textbox>
                </v:shape>
                <v:shape id="_x0000_s1056" type="#_x0000_t202" style="position:absolute;left:9144;top:16859;width:895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6A319E" w:rsidRDefault="006A319E" w:rsidP="006A319E">
                        <w:r>
                          <w:t>6</w:t>
                        </w:r>
                        <w:r>
                          <w:t>x+</w:t>
                        </w:r>
                        <w:r>
                          <w:t>30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</w:p>
                    </w:txbxContent>
                  </v:textbox>
                </v:shape>
                <v:shape id="_x0000_s1057" type="#_x0000_t202" style="position:absolute;left:26479;top:16002;width:895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6A319E" w:rsidRDefault="006A319E" w:rsidP="006A319E">
                        <w:r>
                          <w:t>4x+</w:t>
                        </w:r>
                        <w:r>
                          <w:t>30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</w:p>
                    </w:txbxContent>
                  </v:textbox>
                </v:shape>
                <v:shape id="_x0000_s1058" type="#_x0000_t202" style="position:absolute;left:27146;top:20859;width:8858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6A319E" w:rsidRDefault="006A319E" w:rsidP="006A319E">
                        <w:r>
                          <w:t>6</w:t>
                        </w:r>
                        <w:r>
                          <w:t>x+</w:t>
                        </w:r>
                        <w:r>
                          <w:t>2</w:t>
                        </w:r>
                        <w:r>
                          <w:t>0</w:t>
                        </w:r>
                        <w:r>
                          <w:rPr>
                            <w:rFonts w:cs="Arial"/>
                          </w:rPr>
                          <w:t>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EB1BE2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23497F" w:rsidRDefault="0023497F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1F65C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P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EB1BE2" w:rsidRDefault="009E2C1E" w:rsidP="002349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253365</wp:posOffset>
            </wp:positionV>
            <wp:extent cx="5943600" cy="1205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1"/>
                    <a:stretch/>
                  </pic:blipFill>
                  <pic:spPr bwMode="auto"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44" w:rsidRPr="002A2744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98EB008" wp14:editId="720427FA">
                <wp:simplePos x="0" y="0"/>
                <wp:positionH relativeFrom="column">
                  <wp:posOffset>-276225</wp:posOffset>
                </wp:positionH>
                <wp:positionV relativeFrom="paragraph">
                  <wp:posOffset>721995</wp:posOffset>
                </wp:positionV>
                <wp:extent cx="361950" cy="276225"/>
                <wp:effectExtent l="0" t="0" r="19050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44" w:rsidRDefault="002A2744" w:rsidP="002A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B008" id="Text Box 2" o:spid="_x0000_s1059" type="#_x0000_t202" style="position:absolute;left:0;text-align:left;margin-left:-21.75pt;margin-top:56.85pt;width:28.5pt;height:21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" fillcolor="window" strokecolor="window">
                <v:textbox>
                  <w:txbxContent>
                    <w:p w:rsidR="002A2744" w:rsidRDefault="002A2744" w:rsidP="002A274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Cs w:val="24"/>
        </w:rPr>
        <w:t xml:space="preserve">For each right triangle, find the length of the side that is not given. </w:t>
      </w:r>
    </w:p>
    <w:p w:rsid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6A319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A319E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5D149794" wp14:editId="7A08012C">
                <wp:simplePos x="0" y="0"/>
                <wp:positionH relativeFrom="column">
                  <wp:posOffset>552450</wp:posOffset>
                </wp:positionH>
                <wp:positionV relativeFrom="paragraph">
                  <wp:posOffset>171450</wp:posOffset>
                </wp:positionV>
                <wp:extent cx="361950" cy="2381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9E" w:rsidRDefault="006A319E" w:rsidP="006A319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9794" id="_x0000_s1060" type="#_x0000_t202" style="position:absolute;margin-left:43.5pt;margin-top:13.5pt;width:28.5pt;height:18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" fillcolor="white [3212]" strokecolor="white [3212]">
                <v:textbox>
                  <w:txbxContent>
                    <w:p w:rsidR="006A319E" w:rsidRDefault="006A319E" w:rsidP="006A319E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C1E" w:rsidRDefault="006A319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A319E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D887BBE" wp14:editId="47FFDC19">
                <wp:simplePos x="0" y="0"/>
                <wp:positionH relativeFrom="column">
                  <wp:posOffset>2333625</wp:posOffset>
                </wp:positionH>
                <wp:positionV relativeFrom="paragraph">
                  <wp:posOffset>52070</wp:posOffset>
                </wp:positionV>
                <wp:extent cx="361950" cy="2381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9E" w:rsidRDefault="006A319E" w:rsidP="006A319E">
                            <w: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7BBE" id="_x0000_s1061" type="#_x0000_t202" style="position:absolute;margin-left:183.75pt;margin-top:4.1pt;width:28.5pt;height:18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" fillcolor="white [3212]" strokecolor="white [3212]">
                <v:textbox>
                  <w:txbxContent>
                    <w:p w:rsidR="006A319E" w:rsidRDefault="006A319E" w:rsidP="006A319E"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19E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687373E" wp14:editId="1C5F3060">
                <wp:simplePos x="0" y="0"/>
                <wp:positionH relativeFrom="column">
                  <wp:posOffset>3629025</wp:posOffset>
                </wp:positionH>
                <wp:positionV relativeFrom="paragraph">
                  <wp:posOffset>13970</wp:posOffset>
                </wp:positionV>
                <wp:extent cx="647700" cy="2476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9E" w:rsidRDefault="006A319E" w:rsidP="006A319E">
                            <w:r>
                              <w:t>1</w:t>
                            </w:r>
                            <w:r>
                              <w:t>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373E" id="_x0000_s1062" type="#_x0000_t202" style="position:absolute;margin-left:285.75pt;margin-top:1.1pt;width:51pt;height:19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" fillcolor="white [3212]" strokecolor="white [3212]">
                <v:textbox>
                  <w:txbxContent>
                    <w:p w:rsidR="006A319E" w:rsidRDefault="006A319E" w:rsidP="006A319E">
                      <w:r>
                        <w:t>1</w:t>
                      </w:r>
                      <w:r>
                        <w:t>6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C1E" w:rsidRDefault="006A319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A319E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687373E" wp14:editId="1C5F3060">
                <wp:simplePos x="0" y="0"/>
                <wp:positionH relativeFrom="margin">
                  <wp:posOffset>5561965</wp:posOffset>
                </wp:positionH>
                <wp:positionV relativeFrom="paragraph">
                  <wp:posOffset>142240</wp:posOffset>
                </wp:positionV>
                <wp:extent cx="619125" cy="2381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19E" w:rsidRDefault="006A319E" w:rsidP="006A319E">
                            <w:r>
                              <w:t xml:space="preserve">13 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373E" id="_x0000_s1063" type="#_x0000_t202" style="position:absolute;margin-left:437.95pt;margin-top:11.2pt;width:48.75pt;height:18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" fillcolor="white [3212]" strokecolor="white [3212]">
                <v:textbox>
                  <w:txbxContent>
                    <w:p w:rsidR="006A319E" w:rsidRDefault="006A319E" w:rsidP="006A319E">
                      <w:r>
                        <w:t xml:space="preserve">13 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bookmarkStart w:id="0" w:name="_GoBack"/>
      <w:bookmarkEnd w:id="0"/>
    </w:p>
    <w:p w:rsid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Pr="009E2C1E" w:rsidRDefault="009E2C1E" w:rsidP="002349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t>Write a rule for the following transformations and explain how you know the two shapes are congruent.</w:t>
      </w: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A. Transformation: 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B. Transformation: ______________</w:t>
      </w: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Rule: 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Rule: _______________________</w:t>
      </w: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9E2C1E">
        <w:rPr>
          <w:noProof/>
        </w:rPr>
        <w:drawing>
          <wp:anchor distT="0" distB="0" distL="114300" distR="114300" simplePos="0" relativeHeight="251784192" behindDoc="0" locked="0" layoutInCell="1" allowOverlap="1" wp14:anchorId="7555F583" wp14:editId="7DB8900F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2075180" cy="1924685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4D280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2" t="1623"/>
                    <a:stretch/>
                  </pic:blipFill>
                  <pic:spPr bwMode="auto">
                    <a:xfrm>
                      <a:off x="0" y="0"/>
                      <a:ext cx="2075180" cy="192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C1E">
        <w:rPr>
          <w:noProof/>
        </w:rPr>
        <w:drawing>
          <wp:anchor distT="0" distB="0" distL="114300" distR="114300" simplePos="0" relativeHeight="251783168" behindDoc="0" locked="0" layoutInCell="1" allowOverlap="1" wp14:anchorId="6EB2118C" wp14:editId="405826A3">
            <wp:simplePos x="0" y="0"/>
            <wp:positionH relativeFrom="column">
              <wp:posOffset>638175</wp:posOffset>
            </wp:positionH>
            <wp:positionV relativeFrom="paragraph">
              <wp:posOffset>368300</wp:posOffset>
            </wp:positionV>
            <wp:extent cx="1800476" cy="176237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811E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Cs w:val="24"/>
        </w:rPr>
        <w:t xml:space="preserve">     Congruent: 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Congruent: __________________</w:t>
      </w: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23497F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Perform the following transformations: </w:t>
      </w: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8255</wp:posOffset>
                </wp:positionV>
                <wp:extent cx="5400040" cy="258064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580640"/>
                          <a:chOff x="0" y="0"/>
                          <a:chExt cx="5400040" cy="2580640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C1E" w:rsidRDefault="009E2C1E" w:rsidP="009E2C1E">
                              <w: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0"/>
                            <a:ext cx="3619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C1E" w:rsidRDefault="009E2C1E" w:rsidP="009E2C1E">
                              <w: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38100"/>
                            <a:ext cx="2225040" cy="254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47625"/>
                            <a:ext cx="2609215" cy="24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1" o:spid="_x0000_s1064" style="position:absolute;left:0;text-align:left;margin-left:40.5pt;margin-top:.65pt;width:425.2pt;height:203.2pt;z-index:251791360" coordsize="54000,25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">
                <v:shape id="_x0000_s1065" type="#_x0000_t202" style="position:absolute;width:361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" fillcolor="white [3212]" strokecolor="white [3212]">
                  <v:textbox>
                    <w:txbxContent>
                      <w:p w:rsidR="009E2C1E" w:rsidRDefault="009E2C1E" w:rsidP="009E2C1E">
                        <w:r>
                          <w:t>A.</w:t>
                        </w:r>
                      </w:p>
                    </w:txbxContent>
                  </v:textbox>
                </v:shape>
                <v:shape id="_x0000_s1066" type="#_x0000_t202" style="position:absolute;left:26098;width:36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" fillcolor="window" strokecolor="window">
                  <v:textbox>
                    <w:txbxContent>
                      <w:p w:rsidR="009E2C1E" w:rsidRDefault="009E2C1E" w:rsidP="009E2C1E">
                        <w:r>
                          <w:t>B.</w:t>
                        </w:r>
                      </w:p>
                    </w:txbxContent>
                  </v:textbox>
                </v:shape>
                <v:shape id="Picture 197" o:spid="_x0000_s1067" type="#_x0000_t75" style="position:absolute;left:2571;top:381;width:22251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">
                  <v:imagedata r:id="rId21" o:title=""/>
                  <v:path arrowok="t"/>
                </v:shape>
                <v:shape id="Picture 200" o:spid="_x0000_s1068" type="#_x0000_t75" style="position:absolute;left:27908;top:476;width:26092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">
                  <v:imagedata r:id="rId22" o:title=""/>
                  <v:path arrowok="t"/>
                </v:shape>
              </v:group>
            </w:pict>
          </mc:Fallback>
        </mc:AlternateContent>
      </w: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9E2C1E" w:rsidRDefault="009E2C1E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347AF6" w:rsidRPr="009E2C1E" w:rsidRDefault="00347AF6" w:rsidP="009E2C1E">
      <w:pPr>
        <w:pStyle w:val="ListParagraph"/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7. Draw a sketch of the coordinate plane and label the four quadrants. </w:t>
      </w:r>
    </w:p>
    <w:sectPr w:rsidR="00347AF6" w:rsidRPr="009E2C1E" w:rsidSect="00E02737">
      <w:headerReference w:type="default" r:id="rId23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44" w:rsidRDefault="002A2744" w:rsidP="002A2744">
      <w:r>
        <w:separator/>
      </w:r>
    </w:p>
  </w:endnote>
  <w:endnote w:type="continuationSeparator" w:id="0">
    <w:p w:rsidR="002A2744" w:rsidRDefault="002A2744" w:rsidP="002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44" w:rsidRDefault="002A2744" w:rsidP="002A2744">
      <w:r>
        <w:separator/>
      </w:r>
    </w:p>
  </w:footnote>
  <w:footnote w:type="continuationSeparator" w:id="0">
    <w:p w:rsidR="002A2744" w:rsidRDefault="002A2744" w:rsidP="002A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4" w:rsidRDefault="002A2744" w:rsidP="002A2744">
    <w:pPr>
      <w:pStyle w:val="Header"/>
      <w:jc w:val="center"/>
    </w:pPr>
    <w:r>
      <w:t>Unit 1</w:t>
    </w:r>
    <w:r w:rsidR="009E2C1E">
      <w:t>-3</w:t>
    </w:r>
    <w:r>
      <w:t xml:space="preserve"> </w:t>
    </w:r>
    <w:r w:rsidR="009E2C1E">
      <w:t>Midterm</w:t>
    </w:r>
    <w: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198"/>
    <w:multiLevelType w:val="hybridMultilevel"/>
    <w:tmpl w:val="ECA8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D82"/>
    <w:multiLevelType w:val="hybridMultilevel"/>
    <w:tmpl w:val="6F184C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A292F"/>
    <w:multiLevelType w:val="hybridMultilevel"/>
    <w:tmpl w:val="5DA2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03EE"/>
    <w:multiLevelType w:val="hybridMultilevel"/>
    <w:tmpl w:val="C73E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26C86"/>
    <w:multiLevelType w:val="hybridMultilevel"/>
    <w:tmpl w:val="10C6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667"/>
    <w:multiLevelType w:val="hybridMultilevel"/>
    <w:tmpl w:val="2E0C12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A6DF9"/>
    <w:multiLevelType w:val="hybridMultilevel"/>
    <w:tmpl w:val="513C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73F9B"/>
    <w:multiLevelType w:val="hybridMultilevel"/>
    <w:tmpl w:val="C4D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7C88"/>
    <w:multiLevelType w:val="hybridMultilevel"/>
    <w:tmpl w:val="67B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4447"/>
    <w:multiLevelType w:val="hybridMultilevel"/>
    <w:tmpl w:val="00E6F2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35E6C"/>
    <w:multiLevelType w:val="hybridMultilevel"/>
    <w:tmpl w:val="593E1C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06080"/>
    <w:multiLevelType w:val="hybridMultilevel"/>
    <w:tmpl w:val="9D3C79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67327"/>
    <w:multiLevelType w:val="hybridMultilevel"/>
    <w:tmpl w:val="DA4E70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8642D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39C0"/>
    <w:multiLevelType w:val="hybridMultilevel"/>
    <w:tmpl w:val="08060F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A64C5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B39C4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439B"/>
    <w:multiLevelType w:val="hybridMultilevel"/>
    <w:tmpl w:val="793E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1257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21B05"/>
    <w:multiLevelType w:val="hybridMultilevel"/>
    <w:tmpl w:val="8DC2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F090B"/>
    <w:multiLevelType w:val="hybridMultilevel"/>
    <w:tmpl w:val="13E2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A14B9"/>
    <w:multiLevelType w:val="hybridMultilevel"/>
    <w:tmpl w:val="BB3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F29A2"/>
    <w:multiLevelType w:val="hybridMultilevel"/>
    <w:tmpl w:val="DA7E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B5734"/>
    <w:multiLevelType w:val="hybridMultilevel"/>
    <w:tmpl w:val="47283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6561A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D04A2"/>
    <w:multiLevelType w:val="hybridMultilevel"/>
    <w:tmpl w:val="DB1C66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3C7E46"/>
    <w:multiLevelType w:val="hybridMultilevel"/>
    <w:tmpl w:val="33C0D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F307E8"/>
    <w:multiLevelType w:val="hybridMultilevel"/>
    <w:tmpl w:val="8D7AE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A5FC1"/>
    <w:multiLevelType w:val="hybridMultilevel"/>
    <w:tmpl w:val="3EAEF9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1A4AB2"/>
    <w:multiLevelType w:val="hybridMultilevel"/>
    <w:tmpl w:val="DAB4BF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B4202C"/>
    <w:multiLevelType w:val="hybridMultilevel"/>
    <w:tmpl w:val="BFC2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29"/>
  </w:num>
  <w:num w:numId="8">
    <w:abstractNumId w:val="23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27"/>
  </w:num>
  <w:num w:numId="14">
    <w:abstractNumId w:val="22"/>
  </w:num>
  <w:num w:numId="15">
    <w:abstractNumId w:val="19"/>
  </w:num>
  <w:num w:numId="16">
    <w:abstractNumId w:val="1"/>
  </w:num>
  <w:num w:numId="17">
    <w:abstractNumId w:val="26"/>
  </w:num>
  <w:num w:numId="18">
    <w:abstractNumId w:val="14"/>
  </w:num>
  <w:num w:numId="19">
    <w:abstractNumId w:val="10"/>
  </w:num>
  <w:num w:numId="20">
    <w:abstractNumId w:val="30"/>
  </w:num>
  <w:num w:numId="21">
    <w:abstractNumId w:val="15"/>
  </w:num>
  <w:num w:numId="22">
    <w:abstractNumId w:val="13"/>
  </w:num>
  <w:num w:numId="23">
    <w:abstractNumId w:val="4"/>
  </w:num>
  <w:num w:numId="24">
    <w:abstractNumId w:val="20"/>
  </w:num>
  <w:num w:numId="25">
    <w:abstractNumId w:val="16"/>
  </w:num>
  <w:num w:numId="26">
    <w:abstractNumId w:val="2"/>
  </w:num>
  <w:num w:numId="27">
    <w:abstractNumId w:val="21"/>
  </w:num>
  <w:num w:numId="28">
    <w:abstractNumId w:val="0"/>
  </w:num>
  <w:num w:numId="29">
    <w:abstractNumId w:val="2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3C"/>
    <w:rsid w:val="00007131"/>
    <w:rsid w:val="0000789B"/>
    <w:rsid w:val="00014BC0"/>
    <w:rsid w:val="000253F8"/>
    <w:rsid w:val="00044224"/>
    <w:rsid w:val="00053401"/>
    <w:rsid w:val="00066647"/>
    <w:rsid w:val="00071EF8"/>
    <w:rsid w:val="00080C40"/>
    <w:rsid w:val="0008686D"/>
    <w:rsid w:val="000B11F7"/>
    <w:rsid w:val="000B4E49"/>
    <w:rsid w:val="000C15AE"/>
    <w:rsid w:val="00102B53"/>
    <w:rsid w:val="00113D4C"/>
    <w:rsid w:val="001206D9"/>
    <w:rsid w:val="00120A91"/>
    <w:rsid w:val="00152A0A"/>
    <w:rsid w:val="001946CB"/>
    <w:rsid w:val="001B196F"/>
    <w:rsid w:val="001E4BA7"/>
    <w:rsid w:val="001F65C1"/>
    <w:rsid w:val="0023497F"/>
    <w:rsid w:val="00237D4E"/>
    <w:rsid w:val="002516AF"/>
    <w:rsid w:val="002A1972"/>
    <w:rsid w:val="002A2744"/>
    <w:rsid w:val="002B15E2"/>
    <w:rsid w:val="00303D2F"/>
    <w:rsid w:val="00323348"/>
    <w:rsid w:val="00345636"/>
    <w:rsid w:val="00347AF6"/>
    <w:rsid w:val="00352B69"/>
    <w:rsid w:val="003663DC"/>
    <w:rsid w:val="00383B49"/>
    <w:rsid w:val="00390F5F"/>
    <w:rsid w:val="00395D35"/>
    <w:rsid w:val="003D7A85"/>
    <w:rsid w:val="003E5F6D"/>
    <w:rsid w:val="0040004A"/>
    <w:rsid w:val="00417645"/>
    <w:rsid w:val="00420D6B"/>
    <w:rsid w:val="00442B98"/>
    <w:rsid w:val="00446597"/>
    <w:rsid w:val="004557F6"/>
    <w:rsid w:val="00471D4F"/>
    <w:rsid w:val="00472356"/>
    <w:rsid w:val="0047726B"/>
    <w:rsid w:val="00483910"/>
    <w:rsid w:val="00485CB5"/>
    <w:rsid w:val="004966EE"/>
    <w:rsid w:val="004A1779"/>
    <w:rsid w:val="004A5073"/>
    <w:rsid w:val="004B1D1E"/>
    <w:rsid w:val="004F3DF5"/>
    <w:rsid w:val="00506A17"/>
    <w:rsid w:val="0050768D"/>
    <w:rsid w:val="00510F8E"/>
    <w:rsid w:val="00530142"/>
    <w:rsid w:val="00540397"/>
    <w:rsid w:val="00547E19"/>
    <w:rsid w:val="005601BB"/>
    <w:rsid w:val="00564B41"/>
    <w:rsid w:val="00574804"/>
    <w:rsid w:val="00587DC0"/>
    <w:rsid w:val="005937BF"/>
    <w:rsid w:val="00596D26"/>
    <w:rsid w:val="00597757"/>
    <w:rsid w:val="005A23A8"/>
    <w:rsid w:val="005C2E10"/>
    <w:rsid w:val="005C6239"/>
    <w:rsid w:val="005F32B1"/>
    <w:rsid w:val="00600F77"/>
    <w:rsid w:val="00624F50"/>
    <w:rsid w:val="00627F7D"/>
    <w:rsid w:val="00631CF3"/>
    <w:rsid w:val="0063555E"/>
    <w:rsid w:val="00681048"/>
    <w:rsid w:val="00696E3A"/>
    <w:rsid w:val="006A319E"/>
    <w:rsid w:val="006E3BBC"/>
    <w:rsid w:val="00786F89"/>
    <w:rsid w:val="007958BC"/>
    <w:rsid w:val="007B11F4"/>
    <w:rsid w:val="007B630C"/>
    <w:rsid w:val="007F2BC3"/>
    <w:rsid w:val="008277AB"/>
    <w:rsid w:val="00836182"/>
    <w:rsid w:val="00836539"/>
    <w:rsid w:val="0084625F"/>
    <w:rsid w:val="00857FC3"/>
    <w:rsid w:val="00877F58"/>
    <w:rsid w:val="008A5B98"/>
    <w:rsid w:val="008B73EB"/>
    <w:rsid w:val="008C198E"/>
    <w:rsid w:val="008D2F6C"/>
    <w:rsid w:val="008F733A"/>
    <w:rsid w:val="00907684"/>
    <w:rsid w:val="00920156"/>
    <w:rsid w:val="00922E47"/>
    <w:rsid w:val="00932A40"/>
    <w:rsid w:val="00965B3C"/>
    <w:rsid w:val="009A1C91"/>
    <w:rsid w:val="009B2A06"/>
    <w:rsid w:val="009D70A0"/>
    <w:rsid w:val="009E2C1E"/>
    <w:rsid w:val="009E6FC1"/>
    <w:rsid w:val="00A2572B"/>
    <w:rsid w:val="00A4766C"/>
    <w:rsid w:val="00A6791D"/>
    <w:rsid w:val="00A75A53"/>
    <w:rsid w:val="00A920B4"/>
    <w:rsid w:val="00AB6C72"/>
    <w:rsid w:val="00AC1BC1"/>
    <w:rsid w:val="00AC7DE0"/>
    <w:rsid w:val="00AD0430"/>
    <w:rsid w:val="00AE42FD"/>
    <w:rsid w:val="00B24B54"/>
    <w:rsid w:val="00B32284"/>
    <w:rsid w:val="00B4572D"/>
    <w:rsid w:val="00B4794B"/>
    <w:rsid w:val="00B51AE1"/>
    <w:rsid w:val="00B577E4"/>
    <w:rsid w:val="00B60598"/>
    <w:rsid w:val="00BC3B6D"/>
    <w:rsid w:val="00BD2AFA"/>
    <w:rsid w:val="00BE173A"/>
    <w:rsid w:val="00BF0E34"/>
    <w:rsid w:val="00C13961"/>
    <w:rsid w:val="00C20F53"/>
    <w:rsid w:val="00C271E7"/>
    <w:rsid w:val="00C41BE9"/>
    <w:rsid w:val="00C5619A"/>
    <w:rsid w:val="00C65DE2"/>
    <w:rsid w:val="00CA0309"/>
    <w:rsid w:val="00CA24D9"/>
    <w:rsid w:val="00CC0461"/>
    <w:rsid w:val="00CE0CCC"/>
    <w:rsid w:val="00D12467"/>
    <w:rsid w:val="00D26464"/>
    <w:rsid w:val="00D31962"/>
    <w:rsid w:val="00D508AE"/>
    <w:rsid w:val="00D549A5"/>
    <w:rsid w:val="00D9407D"/>
    <w:rsid w:val="00DA08A0"/>
    <w:rsid w:val="00DA0E98"/>
    <w:rsid w:val="00DE1A95"/>
    <w:rsid w:val="00DE581F"/>
    <w:rsid w:val="00DF3727"/>
    <w:rsid w:val="00E02737"/>
    <w:rsid w:val="00E34CFD"/>
    <w:rsid w:val="00E4039D"/>
    <w:rsid w:val="00E80D11"/>
    <w:rsid w:val="00E85F58"/>
    <w:rsid w:val="00E92CDF"/>
    <w:rsid w:val="00E95FA0"/>
    <w:rsid w:val="00E97D11"/>
    <w:rsid w:val="00EB1BE2"/>
    <w:rsid w:val="00EB3056"/>
    <w:rsid w:val="00EC4A75"/>
    <w:rsid w:val="00ED6525"/>
    <w:rsid w:val="00EE7896"/>
    <w:rsid w:val="00EF0285"/>
    <w:rsid w:val="00EF5837"/>
    <w:rsid w:val="00F211BB"/>
    <w:rsid w:val="00F370BE"/>
    <w:rsid w:val="00F5367C"/>
    <w:rsid w:val="00F86868"/>
    <w:rsid w:val="00F95587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D736"/>
  <w15:docId w15:val="{27722217-53DF-499B-A275-43B7C28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32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F32B1"/>
    <w:rPr>
      <w:i/>
      <w:iCs/>
    </w:rPr>
  </w:style>
  <w:style w:type="character" w:styleId="Strong">
    <w:name w:val="Strong"/>
    <w:basedOn w:val="DefaultParagraphFont"/>
    <w:uiPriority w:val="22"/>
    <w:qFormat/>
    <w:rsid w:val="00965B3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44"/>
  </w:style>
  <w:style w:type="paragraph" w:styleId="Footer">
    <w:name w:val="footer"/>
    <w:basedOn w:val="Normal"/>
    <w:link w:val="FooterChar"/>
    <w:uiPriority w:val="99"/>
    <w:unhideWhenUsed/>
    <w:rsid w:val="002A2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44"/>
  </w:style>
  <w:style w:type="character" w:styleId="PlaceholderText">
    <w:name w:val="Placeholder Text"/>
    <w:basedOn w:val="DefaultParagraphFont"/>
    <w:uiPriority w:val="99"/>
    <w:semiHidden/>
    <w:rsid w:val="0023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tmp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D67-08DF-4B2B-8011-23E17FEA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88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CCSD</dc:creator>
  <cp:lastModifiedBy>Bishop, Jennifer</cp:lastModifiedBy>
  <cp:revision>8</cp:revision>
  <cp:lastPrinted>2017-01-11T13:02:00Z</cp:lastPrinted>
  <dcterms:created xsi:type="dcterms:W3CDTF">2017-01-11T12:48:00Z</dcterms:created>
  <dcterms:modified xsi:type="dcterms:W3CDTF">2017-01-11T17:15:00Z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</Properties>
</file>