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67" w:rsidRDefault="00345636" w:rsidP="00014B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Name: __________________________________________________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Date: _______</w:t>
      </w:r>
    </w:p>
    <w:p w:rsidR="00345636" w:rsidRDefault="00345636" w:rsidP="00014BC0">
      <w:pPr>
        <w:rPr>
          <w:rFonts w:asciiTheme="minorHAnsi" w:hAnsiTheme="minorHAnsi"/>
          <w:szCs w:val="24"/>
        </w:rPr>
      </w:pPr>
    </w:p>
    <w:p w:rsidR="00EF0285" w:rsidRDefault="003E2503" w:rsidP="003E2503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Unit 1 Cumulative Review #1</w:t>
      </w:r>
    </w:p>
    <w:p w:rsidR="003E2503" w:rsidRDefault="003E2503" w:rsidP="003E2503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3E2503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Partitioning, Distance Formula, Pythagorean Theorem, Triangle Sum Theorem </w:t>
      </w:r>
    </w:p>
    <w:p w:rsidR="003E2503" w:rsidRPr="00EF0285" w:rsidRDefault="003E2503" w:rsidP="003E2503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</w:p>
    <w:p w:rsidR="00B24B54" w:rsidRPr="00B4572D" w:rsidRDefault="00B24B54" w:rsidP="00B24B54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 xml:space="preserve">Given the points </w:t>
      </w:r>
      <w:r w:rsidR="003E2503" w:rsidRPr="00B4572D">
        <w:rPr>
          <w:rFonts w:asciiTheme="minorHAnsi" w:hAnsiTheme="minorHAnsi"/>
          <w:szCs w:val="24"/>
        </w:rPr>
        <w:t>A (</w:t>
      </w:r>
      <w:r w:rsidRPr="00B4572D">
        <w:rPr>
          <w:rFonts w:asciiTheme="minorHAnsi" w:hAnsiTheme="minorHAnsi"/>
          <w:szCs w:val="24"/>
        </w:rPr>
        <w:t xml:space="preserve">-3, -4) and </w:t>
      </w:r>
      <w:r w:rsidR="003E2503" w:rsidRPr="00B4572D">
        <w:rPr>
          <w:rFonts w:asciiTheme="minorHAnsi" w:hAnsiTheme="minorHAnsi"/>
          <w:szCs w:val="24"/>
        </w:rPr>
        <w:t>B (</w:t>
      </w:r>
      <w:r w:rsidRPr="00B4572D">
        <w:rPr>
          <w:rFonts w:asciiTheme="minorHAnsi" w:hAnsiTheme="minorHAnsi"/>
          <w:szCs w:val="24"/>
        </w:rPr>
        <w:t xml:space="preserve">5, 0), find the coordinates of the point P on directed line segment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6.15pt" o:ole="">
            <v:imagedata r:id="rId8" o:title=""/>
          </v:shape>
          <o:OLEObject Type="Embed" ProgID="Equation.DSMT4" ShapeID="_x0000_i1025" DrawAspect="Content" ObjectID="_1567577907" r:id="rId9"/>
        </w:object>
      </w:r>
      <w:r w:rsidRPr="00B4572D">
        <w:rPr>
          <w:rFonts w:asciiTheme="minorHAnsi" w:hAnsiTheme="minorHAnsi"/>
          <w:szCs w:val="24"/>
        </w:rPr>
        <w:t xml:space="preserve"> that partitions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 id="_x0000_i1026" type="#_x0000_t75" style="width:19.85pt;height:16.15pt" o:ole="">
            <v:imagedata r:id="rId8" o:title=""/>
          </v:shape>
          <o:OLEObject Type="Embed" ProgID="Equation.DSMT4" ShapeID="_x0000_i1026" DrawAspect="Content" ObjectID="_1567577908" r:id="rId10"/>
        </w:object>
      </w:r>
      <w:r w:rsidRPr="00B4572D">
        <w:rPr>
          <w:rFonts w:asciiTheme="minorHAnsi" w:hAnsiTheme="minorHAnsi"/>
          <w:szCs w:val="24"/>
        </w:rPr>
        <w:t xml:space="preserve"> in the ratio 2:3.</w:t>
      </w:r>
    </w:p>
    <w:p w:rsidR="00E97D11" w:rsidRPr="00B4572D" w:rsidRDefault="00E97D11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97D11" w:rsidRPr="00B4572D" w:rsidRDefault="00E97D11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97D11" w:rsidRPr="00B4572D" w:rsidRDefault="00E97D11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97D11" w:rsidRPr="00B4572D" w:rsidRDefault="00E97D11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Pr="003E2503" w:rsidRDefault="00B4572D" w:rsidP="003E2503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Pr="00B4572D" w:rsidRDefault="00B4572D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97D11" w:rsidRPr="00B4572D" w:rsidRDefault="00E97D11" w:rsidP="00E97D11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97D11" w:rsidRPr="00B4572D" w:rsidRDefault="00E97D11" w:rsidP="00E97D1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B4572D">
        <w:rPr>
          <w:rFonts w:asciiTheme="minorHAnsi" w:hAnsiTheme="minorHAnsi" w:cs="Times New Roman"/>
          <w:szCs w:val="24"/>
        </w:rPr>
        <w:t>Given J</w:t>
      </w:r>
      <w:r w:rsidRPr="00B4572D">
        <w:rPr>
          <w:rFonts w:asciiTheme="minorHAnsi" w:hAnsiTheme="minorHAnsi" w:cs="TimesNewRomanPS-ItalicMT"/>
          <w:i/>
          <w:iCs/>
          <w:szCs w:val="24"/>
        </w:rPr>
        <w:t xml:space="preserve"> </w:t>
      </w:r>
      <w:r w:rsidRPr="00B4572D">
        <w:rPr>
          <w:rFonts w:asciiTheme="minorHAnsi" w:hAnsiTheme="minorHAnsi" w:cs="Times New Roman"/>
          <w:szCs w:val="24"/>
        </w:rPr>
        <w:t xml:space="preserve">(-2, 5) and </w:t>
      </w:r>
      <w:r w:rsidRPr="00B4572D">
        <w:rPr>
          <w:rFonts w:asciiTheme="minorHAnsi" w:hAnsiTheme="minorHAnsi" w:cs="TimesNewRomanPS-ItalicMT"/>
          <w:i/>
          <w:iCs/>
          <w:szCs w:val="24"/>
        </w:rPr>
        <w:t>K</w:t>
      </w:r>
      <w:r w:rsidR="00345636">
        <w:rPr>
          <w:rFonts w:asciiTheme="minorHAnsi" w:hAnsiTheme="minorHAnsi" w:cs="Times New Roman"/>
          <w:szCs w:val="24"/>
        </w:rPr>
        <w:t xml:space="preserve"> (2, -3). Find the points that partition line segment in a ratio of 4:1. </w:t>
      </w: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24B54" w:rsidRDefault="00B24B54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Pr="00B4572D" w:rsidRDefault="00B4572D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24B54" w:rsidRPr="00B4572D" w:rsidRDefault="00B24B54" w:rsidP="00B24B54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 xml:space="preserve">Given the points </w:t>
      </w:r>
      <w:r w:rsidR="003E2503" w:rsidRPr="00B4572D">
        <w:rPr>
          <w:rFonts w:asciiTheme="minorHAnsi" w:hAnsiTheme="minorHAnsi"/>
          <w:szCs w:val="24"/>
        </w:rPr>
        <w:t>A (</w:t>
      </w:r>
      <w:r w:rsidRPr="00B4572D">
        <w:rPr>
          <w:rFonts w:asciiTheme="minorHAnsi" w:hAnsiTheme="minorHAnsi"/>
          <w:szCs w:val="24"/>
        </w:rPr>
        <w:t xml:space="preserve">–1, 2) and </w:t>
      </w:r>
      <w:r w:rsidR="003E2503" w:rsidRPr="00B4572D">
        <w:rPr>
          <w:rFonts w:asciiTheme="minorHAnsi" w:hAnsiTheme="minorHAnsi"/>
          <w:szCs w:val="24"/>
        </w:rPr>
        <w:t>B (</w:t>
      </w:r>
      <w:r w:rsidRPr="00B4572D">
        <w:rPr>
          <w:rFonts w:asciiTheme="minorHAnsi" w:hAnsiTheme="minorHAnsi"/>
          <w:szCs w:val="24"/>
        </w:rPr>
        <w:t xml:space="preserve">7, 14), find the coordinates of the point P on directed line segment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 id="_x0000_i1027" type="#_x0000_t75" style="width:19.85pt;height:16.15pt" o:ole="">
            <v:imagedata r:id="rId8" o:title=""/>
          </v:shape>
          <o:OLEObject Type="Embed" ProgID="Equation.DSMT4" ShapeID="_x0000_i1027" DrawAspect="Content" ObjectID="_1567577909" r:id="rId11"/>
        </w:object>
      </w:r>
      <w:r w:rsidRPr="00B4572D">
        <w:rPr>
          <w:rFonts w:asciiTheme="minorHAnsi" w:hAnsiTheme="minorHAnsi"/>
          <w:szCs w:val="24"/>
        </w:rPr>
        <w:t xml:space="preserve"> that partitions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 id="_x0000_i1028" type="#_x0000_t75" style="width:19.85pt;height:16.15pt" o:ole="">
            <v:imagedata r:id="rId8" o:title=""/>
          </v:shape>
          <o:OLEObject Type="Embed" ProgID="Equation.DSMT4" ShapeID="_x0000_i1028" DrawAspect="Content" ObjectID="_1567577910" r:id="rId12"/>
        </w:object>
      </w:r>
      <w:r w:rsidRPr="00B4572D">
        <w:rPr>
          <w:rFonts w:asciiTheme="minorHAnsi" w:hAnsiTheme="minorHAnsi"/>
          <w:szCs w:val="24"/>
        </w:rPr>
        <w:t xml:space="preserve"> in the ratio 1:</w:t>
      </w:r>
      <w:r w:rsidR="00E4039D">
        <w:rPr>
          <w:rFonts w:asciiTheme="minorHAnsi" w:hAnsiTheme="minorHAnsi"/>
          <w:szCs w:val="24"/>
        </w:rPr>
        <w:t>2</w:t>
      </w:r>
      <w:r w:rsidRPr="00B4572D">
        <w:rPr>
          <w:rFonts w:asciiTheme="minorHAnsi" w:hAnsiTheme="minorHAnsi"/>
          <w:szCs w:val="24"/>
        </w:rPr>
        <w:t>.</w:t>
      </w: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Default="00B4572D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Pr="00B4572D" w:rsidRDefault="00B4572D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Pr="00B4572D" w:rsidRDefault="00B24B54" w:rsidP="00B24B54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 xml:space="preserve">Given the points </w:t>
      </w:r>
      <w:r w:rsidR="003E2503" w:rsidRPr="00B4572D">
        <w:rPr>
          <w:rFonts w:asciiTheme="minorHAnsi" w:hAnsiTheme="minorHAnsi"/>
          <w:szCs w:val="24"/>
        </w:rPr>
        <w:t>A (</w:t>
      </w:r>
      <w:r w:rsidRPr="00B4572D">
        <w:rPr>
          <w:rFonts w:asciiTheme="minorHAnsi" w:hAnsiTheme="minorHAnsi"/>
          <w:szCs w:val="24"/>
        </w:rPr>
        <w:t xml:space="preserve">-2, 4) and </w:t>
      </w:r>
      <w:r w:rsidR="003E2503" w:rsidRPr="00B4572D">
        <w:rPr>
          <w:rFonts w:asciiTheme="minorHAnsi" w:hAnsiTheme="minorHAnsi"/>
          <w:szCs w:val="24"/>
        </w:rPr>
        <w:t>B (</w:t>
      </w:r>
      <w:r w:rsidRPr="00B4572D">
        <w:rPr>
          <w:rFonts w:asciiTheme="minorHAnsi" w:hAnsiTheme="minorHAnsi"/>
          <w:szCs w:val="24"/>
        </w:rPr>
        <w:t xml:space="preserve">7, -2), find the coordinates of the point P on directed line segment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 id="_x0000_i1029" type="#_x0000_t75" style="width:19.85pt;height:16.15pt" o:ole="">
            <v:imagedata r:id="rId8" o:title=""/>
          </v:shape>
          <o:OLEObject Type="Embed" ProgID="Equation.DSMT4" ShapeID="_x0000_i1029" DrawAspect="Content" ObjectID="_1567577911" r:id="rId13"/>
        </w:object>
      </w:r>
      <w:r w:rsidRPr="00B4572D">
        <w:rPr>
          <w:rFonts w:asciiTheme="minorHAnsi" w:hAnsiTheme="minorHAnsi"/>
          <w:szCs w:val="24"/>
        </w:rPr>
        <w:t xml:space="preserve"> that partitions </w:t>
      </w:r>
      <w:r w:rsidRPr="00B4572D">
        <w:rPr>
          <w:rFonts w:asciiTheme="minorHAnsi" w:hAnsiTheme="minorHAnsi"/>
          <w:position w:val="-4"/>
          <w:szCs w:val="24"/>
        </w:rPr>
        <w:object w:dxaOrig="400" w:dyaOrig="320">
          <v:shape id="_x0000_i1030" type="#_x0000_t75" style="width:19.85pt;height:16.15pt" o:ole="">
            <v:imagedata r:id="rId8" o:title=""/>
          </v:shape>
          <o:OLEObject Type="Embed" ProgID="Equation.DSMT4" ShapeID="_x0000_i1030" DrawAspect="Content" ObjectID="_1567577912" r:id="rId14"/>
        </w:object>
      </w:r>
      <w:r w:rsidRPr="00B4572D">
        <w:rPr>
          <w:rFonts w:asciiTheme="minorHAnsi" w:hAnsiTheme="minorHAnsi"/>
          <w:szCs w:val="24"/>
        </w:rPr>
        <w:t xml:space="preserve"> in the ratio 1:</w:t>
      </w:r>
      <w:r w:rsidR="00E4039D">
        <w:rPr>
          <w:rFonts w:asciiTheme="minorHAnsi" w:hAnsiTheme="minorHAnsi"/>
          <w:szCs w:val="24"/>
        </w:rPr>
        <w:t>3</w:t>
      </w:r>
      <w:r w:rsidRPr="00B4572D">
        <w:rPr>
          <w:rFonts w:asciiTheme="minorHAnsi" w:hAnsiTheme="minorHAnsi"/>
          <w:szCs w:val="24"/>
        </w:rPr>
        <w:t>.</w:t>
      </w: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Pr="00B4572D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24B54" w:rsidRDefault="00B24B54" w:rsidP="00B24B5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4572D" w:rsidRPr="00007131" w:rsidRDefault="00B4572D" w:rsidP="00007131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B4572D" w:rsidRDefault="00B4572D" w:rsidP="001B196F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3E2503" w:rsidRDefault="003E2503" w:rsidP="009A1C91">
      <w:pPr>
        <w:tabs>
          <w:tab w:val="left" w:pos="3720"/>
        </w:tabs>
        <w:rPr>
          <w:rFonts w:asciiTheme="minorHAnsi" w:hAnsiTheme="minorHAnsi" w:cs="Times New Roman"/>
          <w:szCs w:val="24"/>
        </w:rPr>
      </w:pPr>
    </w:p>
    <w:p w:rsidR="003E2503" w:rsidRDefault="003E2503" w:rsidP="009A1C91">
      <w:pPr>
        <w:tabs>
          <w:tab w:val="left" w:pos="3720"/>
        </w:tabs>
        <w:rPr>
          <w:rFonts w:asciiTheme="minorHAnsi" w:hAnsiTheme="minorHAnsi"/>
          <w:szCs w:val="24"/>
        </w:rPr>
      </w:pPr>
    </w:p>
    <w:p w:rsidR="00B4572D" w:rsidRPr="00B4572D" w:rsidRDefault="00B4572D" w:rsidP="009A1C91">
      <w:pPr>
        <w:tabs>
          <w:tab w:val="left" w:pos="3720"/>
        </w:tabs>
        <w:rPr>
          <w:rFonts w:asciiTheme="minorHAnsi" w:hAnsiTheme="minorHAnsi"/>
          <w:szCs w:val="24"/>
        </w:rPr>
      </w:pPr>
    </w:p>
    <w:p w:rsidR="009A1C91" w:rsidRPr="00B4572D" w:rsidRDefault="009A1C91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lastRenderedPageBreak/>
        <w:t>Use the map and the information given to solve each problem that follows.</w:t>
      </w:r>
    </w:p>
    <w:p w:rsidR="009A1C91" w:rsidRPr="00B4572D" w:rsidRDefault="009A1C91" w:rsidP="009A1C91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9A1C91" w:rsidRPr="00B4572D" w:rsidRDefault="009A1C91" w:rsidP="009A1C91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noProof/>
          <w:szCs w:val="24"/>
        </w:rPr>
        <w:drawing>
          <wp:inline distT="0" distB="0" distL="0" distR="0" wp14:anchorId="776B4454" wp14:editId="692952F5">
            <wp:extent cx="4305300" cy="3947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92" cy="39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C91" w:rsidRPr="00B4572D" w:rsidRDefault="009A1C91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A1C91" w:rsidRPr="00B4572D" w:rsidRDefault="009A1C91" w:rsidP="004B508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>Luis works at a theater on 8th Avenue and 20th Street.  Kaleb lives at the corner of 18th Avenue and 4th Street.  What is a possible location that is midway between them?</w:t>
      </w:r>
    </w:p>
    <w:p w:rsidR="009A1C91" w:rsidRPr="00B4572D" w:rsidRDefault="009A1C91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A1C91" w:rsidRDefault="009A1C91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F0285" w:rsidRPr="00B4572D" w:rsidRDefault="00EF0285" w:rsidP="009A1C9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9A1C91" w:rsidP="004B508F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 xml:space="preserve">Nima lives at the corner of 4th Avenue and 4th Street.  Bill lives at the corner of 10th Avenue and 6th Street.  </w:t>
      </w:r>
      <w:r w:rsidR="00EF0285">
        <w:rPr>
          <w:rFonts w:asciiTheme="minorHAnsi" w:hAnsiTheme="minorHAnsi"/>
          <w:szCs w:val="24"/>
        </w:rPr>
        <w:t>Their favorite bakery is in a spot where it partitions the line into a ratio of 2:3</w:t>
      </w:r>
      <w:r w:rsidR="004B508F">
        <w:rPr>
          <w:rFonts w:asciiTheme="minorHAnsi" w:hAnsiTheme="minorHAnsi"/>
          <w:szCs w:val="24"/>
        </w:rPr>
        <w:t xml:space="preserve">. Find the location of their bakery. </w:t>
      </w:r>
    </w:p>
    <w:p w:rsidR="00E4039D" w:rsidRDefault="00E4039D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4039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Pr="00E4039D" w:rsidRDefault="00E4039D" w:rsidP="004B508F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E4039D">
        <w:rPr>
          <w:rFonts w:asciiTheme="minorHAnsi" w:hAnsiTheme="minorHAnsi"/>
          <w:szCs w:val="24"/>
        </w:rPr>
        <w:t>How far is Cleve’s Cookie Store from the Coffee shop?</w:t>
      </w:r>
    </w:p>
    <w:p w:rsidR="00EF0285" w:rsidRDefault="00EF0285" w:rsidP="00E92CDF">
      <w:pPr>
        <w:autoSpaceDE w:val="0"/>
        <w:autoSpaceDN w:val="0"/>
        <w:adjustRightInd w:val="0"/>
        <w:rPr>
          <w:rFonts w:asciiTheme="minorHAnsi" w:hAnsiTheme="minorHAnsi"/>
          <w:noProof/>
          <w:szCs w:val="24"/>
        </w:rPr>
      </w:pPr>
    </w:p>
    <w:p w:rsidR="003E2503" w:rsidRDefault="003E2503" w:rsidP="00E92CDF">
      <w:pPr>
        <w:autoSpaceDE w:val="0"/>
        <w:autoSpaceDN w:val="0"/>
        <w:adjustRightInd w:val="0"/>
        <w:rPr>
          <w:rFonts w:asciiTheme="minorHAnsi" w:hAnsiTheme="minorHAnsi"/>
          <w:noProof/>
          <w:szCs w:val="24"/>
        </w:rPr>
      </w:pPr>
    </w:p>
    <w:p w:rsidR="003E2503" w:rsidRDefault="003E2503" w:rsidP="00E92CDF">
      <w:pPr>
        <w:autoSpaceDE w:val="0"/>
        <w:autoSpaceDN w:val="0"/>
        <w:adjustRightInd w:val="0"/>
        <w:rPr>
          <w:rFonts w:asciiTheme="minorHAnsi" w:hAnsiTheme="minorHAnsi"/>
          <w:noProof/>
          <w:szCs w:val="24"/>
        </w:rPr>
      </w:pPr>
    </w:p>
    <w:p w:rsidR="00EF0285" w:rsidRDefault="00EF0285" w:rsidP="00E92CDF">
      <w:pPr>
        <w:autoSpaceDE w:val="0"/>
        <w:autoSpaceDN w:val="0"/>
        <w:adjustRightInd w:val="0"/>
        <w:rPr>
          <w:rFonts w:asciiTheme="minorHAnsi" w:hAnsiTheme="minorHAnsi"/>
          <w:noProof/>
          <w:szCs w:val="24"/>
        </w:rPr>
      </w:pPr>
    </w:p>
    <w:p w:rsidR="00E92CDF" w:rsidRPr="00B4572D" w:rsidRDefault="00E92CDF" w:rsidP="00E92CD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lastRenderedPageBreak/>
        <w:t>Use the map and the information given to solve each problem that follows.</w:t>
      </w:r>
    </w:p>
    <w:p w:rsidR="00E92CDF" w:rsidRDefault="00E92CDF" w:rsidP="00E92CDF">
      <w:pPr>
        <w:autoSpaceDE w:val="0"/>
        <w:autoSpaceDN w:val="0"/>
        <w:adjustRightInd w:val="0"/>
        <w:rPr>
          <w:rFonts w:asciiTheme="minorHAnsi" w:hAnsiTheme="minorHAnsi"/>
          <w:noProof/>
          <w:szCs w:val="24"/>
        </w:rPr>
      </w:pPr>
    </w:p>
    <w:p w:rsidR="00E92CDF" w:rsidRDefault="00E92CDF" w:rsidP="00E92CD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noProof/>
          <w:szCs w:val="24"/>
        </w:rPr>
        <w:drawing>
          <wp:inline distT="0" distB="0" distL="0" distR="0" wp14:anchorId="236F3FE0" wp14:editId="7DF22C0B">
            <wp:extent cx="4305300" cy="3947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92" cy="39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DF" w:rsidRDefault="00E92CDF" w:rsidP="00E92CD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92CDF" w:rsidRDefault="00E92CDF" w:rsidP="004B508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Brad and Malik both believe they live closest to the cookie store. State who is correct and find how much closer that person lives. </w:t>
      </w:r>
    </w:p>
    <w:p w:rsidR="00D508AE" w:rsidRDefault="00D508AE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508AE" w:rsidRDefault="00D508AE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4039D" w:rsidRDefault="00E4039D" w:rsidP="004B508F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4572D">
        <w:rPr>
          <w:rFonts w:asciiTheme="minorHAnsi" w:hAnsiTheme="minorHAnsi"/>
          <w:szCs w:val="24"/>
        </w:rPr>
        <w:t>The main entrance to the high school is located at the corner of 17th Avenue and 19th Street.  On</w:t>
      </w:r>
      <w:r>
        <w:rPr>
          <w:rFonts w:asciiTheme="minorHAnsi" w:hAnsiTheme="minorHAnsi"/>
          <w:szCs w:val="24"/>
        </w:rPr>
        <w:t xml:space="preserve"> his directed walk from the school to the coffee shop that is</w:t>
      </w:r>
      <w:r w:rsidRPr="00B4572D">
        <w:rPr>
          <w:rFonts w:asciiTheme="minorHAnsi" w:hAnsiTheme="minorHAnsi"/>
          <w:szCs w:val="24"/>
        </w:rPr>
        <w:t xml:space="preserve"> located </w:t>
      </w:r>
      <w:r>
        <w:rPr>
          <w:rFonts w:asciiTheme="minorHAnsi" w:hAnsiTheme="minorHAnsi"/>
          <w:szCs w:val="24"/>
        </w:rPr>
        <w:t xml:space="preserve">at 12th Avenue and 15th Street, he stops at a bank to take out money to buy his coffee. The bank partitioned his walk into a ratio of 2:1, find the location of the bank. </w:t>
      </w:r>
    </w:p>
    <w:p w:rsidR="00D508AE" w:rsidRDefault="00D508AE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508AE" w:rsidRDefault="00D508AE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508AE" w:rsidRDefault="00D508AE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Explain how you could tell whether a problem should be solved using Pythagorean Theorem or Triangle Sum Theorem. </w:t>
      </w: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Solve the following by using Pythagorean Theorem or Triangle Sum Theorem</w:t>
      </w:r>
    </w:p>
    <w:p w:rsidR="004B508F" w:rsidRDefault="004B508F" w:rsidP="004B508F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126365</wp:posOffset>
            </wp:positionV>
            <wp:extent cx="1981200" cy="967200"/>
            <wp:effectExtent l="0" t="0" r="0" b="4445"/>
            <wp:wrapNone/>
            <wp:docPr id="203" name="Picture 20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14C5AF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69215</wp:posOffset>
            </wp:positionV>
            <wp:extent cx="1082704" cy="1685925"/>
            <wp:effectExtent l="0" t="0" r="3175" b="0"/>
            <wp:wrapNone/>
            <wp:docPr id="201" name="Picture 20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14C1C7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0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8F" w:rsidRDefault="004B508F" w:rsidP="004B508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12.</w:t>
      </w: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P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66040</wp:posOffset>
            </wp:positionV>
            <wp:extent cx="1590897" cy="1124107"/>
            <wp:effectExtent l="0" t="0" r="9525" b="0"/>
            <wp:wrapNone/>
            <wp:docPr id="60" name="Picture 6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4C45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132715</wp:posOffset>
            </wp:positionV>
            <wp:extent cx="1771650" cy="1266825"/>
            <wp:effectExtent l="0" t="0" r="0" b="9525"/>
            <wp:wrapNone/>
            <wp:docPr id="200" name="Picture 20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14C176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8F">
        <w:rPr>
          <w:rFonts w:asciiTheme="minorHAnsi" w:hAnsiTheme="minorHAnsi"/>
          <w:szCs w:val="24"/>
        </w:rPr>
        <w:t xml:space="preserve"> </w:t>
      </w:r>
    </w:p>
    <w:p w:rsidR="004B508F" w:rsidRDefault="004B508F" w:rsidP="004B508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14. </w:t>
      </w: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P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90805</wp:posOffset>
            </wp:positionV>
            <wp:extent cx="1200150" cy="1803906"/>
            <wp:effectExtent l="0" t="0" r="0" b="6350"/>
            <wp:wrapNone/>
            <wp:docPr id="202" name="Picture 20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14C683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90805</wp:posOffset>
                </wp:positionV>
                <wp:extent cx="1914525" cy="1533525"/>
                <wp:effectExtent l="0" t="0" r="28575" b="952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533525"/>
                          <a:chOff x="0" y="0"/>
                          <a:chExt cx="1914525" cy="1533525"/>
                        </a:xfrm>
                      </wpg:grpSpPr>
                      <pic:pic xmlns:pic="http://schemas.openxmlformats.org/drawingml/2006/picture">
                        <pic:nvPicPr>
                          <pic:cNvPr id="197" name="Picture 19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533525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971550" y="0"/>
                            <a:ext cx="942975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1EE95" id="Group 199" o:spid="_x0000_s1026" style="position:absolute;margin-left:279pt;margin-top:7.15pt;width:150.75pt;height:120.75pt;z-index:251658240" coordsize="19145,1533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">
                <v:shape id="Picture 197" o:spid="_x0000_s1027" type="#_x0000_t75" alt="Screen Clipping" style="position:absolute;top:1047;width:15335;height:1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">
                  <v:imagedata r:id="rId22" o:title="Screen Clipping"/>
                  <v:path arrowok="t"/>
                </v:shape>
                <v:rect id="Rectangle 198" o:spid="_x0000_s1028" style="position:absolute;left:9715;width:943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Pr="004B508F">
        <w:rPr>
          <w:rFonts w:asciiTheme="minorHAnsi" w:hAnsiTheme="minorHAnsi"/>
          <w:szCs w:val="24"/>
        </w:rPr>
        <w:t xml:space="preserve"> </w:t>
      </w:r>
    </w:p>
    <w:p w:rsidR="004B508F" w:rsidRDefault="004B508F" w:rsidP="004B508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16. </w:t>
      </w:r>
    </w:p>
    <w:p w:rsidR="004B508F" w:rsidRDefault="004B508F" w:rsidP="004B508F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Pr="004B508F" w:rsidRDefault="004B508F" w:rsidP="004B508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E2503" w:rsidRDefault="003E2503" w:rsidP="00D508A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4B508F" w:rsidRDefault="004B508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550208" behindDoc="1" locked="0" layoutInCell="1" allowOverlap="1" wp14:anchorId="01F92733" wp14:editId="4E618613">
                <wp:simplePos x="0" y="0"/>
                <wp:positionH relativeFrom="column">
                  <wp:posOffset>98951</wp:posOffset>
                </wp:positionH>
                <wp:positionV relativeFrom="paragraph">
                  <wp:posOffset>65405</wp:posOffset>
                </wp:positionV>
                <wp:extent cx="3419475" cy="10001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000125"/>
                          <a:chOff x="0" y="0"/>
                          <a:chExt cx="3419475" cy="10001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28575"/>
                            <a:ext cx="3362325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57C8A" id="Group 10" o:spid="_x0000_s1026" style="position:absolute;margin-left:7.8pt;margin-top:5.15pt;width:269.25pt;height:78.75pt;z-index:-251766272" coordsize="34194,1000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">
                <v:shape id="Picture 6" o:spid="_x0000_s1027" type="#_x0000_t75" style="position:absolute;left:571;top:285;width:33623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">
                  <v:imagedata r:id="rId24" o:title=""/>
                  <v:path arrowok="t"/>
                </v:shape>
                <v:rect id="Rectangle 9" o:spid="_x0000_s1028" style="position:absolute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</w:p>
    <w:p w:rsidR="00EB1BE2" w:rsidRDefault="00EB1BE2" w:rsidP="00EB1BE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P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0E3FAACC" wp14:editId="3B881140">
                <wp:simplePos x="0" y="0"/>
                <wp:positionH relativeFrom="column">
                  <wp:posOffset>15721</wp:posOffset>
                </wp:positionH>
                <wp:positionV relativeFrom="paragraph">
                  <wp:posOffset>130066</wp:posOffset>
                </wp:positionV>
                <wp:extent cx="3381375" cy="324802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248025"/>
                          <a:chOff x="0" y="0"/>
                          <a:chExt cx="3381375" cy="32480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9525"/>
                            <a:ext cx="3238500" cy="323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3967E" id="Group 12" o:spid="_x0000_s1026" style="position:absolute;margin-left:1.25pt;margin-top:10.25pt;width:266.25pt;height:255.75pt;z-index:-251761152" coordsize="33813,3248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">
                <v:shape id="Picture 7" o:spid="_x0000_s1027" type="#_x0000_t75" style="position:absolute;left:1428;top:95;width:32385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">
                  <v:imagedata r:id="rId26" o:title=""/>
                  <v:path arrowok="t"/>
                </v:shape>
                <v:rect id="Rectangle 11" o:spid="_x0000_s1028" style="position:absolute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" fillcolor="window" strokecolor="window" strokeweight="2pt"/>
              </v:group>
            </w:pict>
          </mc:Fallback>
        </mc:AlternateContent>
      </w:r>
      <w:r w:rsidRPr="00EB1BE2">
        <w:rPr>
          <w:rFonts w:asciiTheme="minorHAnsi" w:hAnsiTheme="minorHAnsi"/>
          <w:szCs w:val="24"/>
        </w:rPr>
        <w:t xml:space="preserve"> </w:t>
      </w:r>
    </w:p>
    <w:p w:rsidR="00EB1BE2" w:rsidRPr="00EB1BE2" w:rsidRDefault="00EB1BE2" w:rsidP="00EB1BE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559424" behindDoc="1" locked="0" layoutInCell="1" allowOverlap="1" wp14:anchorId="0E1772A2" wp14:editId="3495750A">
                <wp:simplePos x="0" y="0"/>
                <wp:positionH relativeFrom="column">
                  <wp:posOffset>62449</wp:posOffset>
                </wp:positionH>
                <wp:positionV relativeFrom="paragraph">
                  <wp:posOffset>139809</wp:posOffset>
                </wp:positionV>
                <wp:extent cx="3171825" cy="272415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724150"/>
                          <a:chOff x="0" y="0"/>
                          <a:chExt cx="3171825" cy="27241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38100"/>
                            <a:ext cx="3000375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9FA34" id="Group 14" o:spid="_x0000_s1026" style="position:absolute;margin-left:4.9pt;margin-top:11pt;width:249.75pt;height:214.5pt;z-index:-251757056" coordsize="31718,2724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">
                <v:shape id="Picture 8" o:spid="_x0000_s1027" type="#_x0000_t75" style="position:absolute;left:1714;top:381;width:30004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">
                  <v:imagedata r:id="rId28" o:title=""/>
                  <v:path arrowok="t"/>
                </v:shape>
                <v:rect id="Rectangle 13" o:spid="_x0000_s1028" style="position:absolute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" fillcolor="window" strokecolor="window" strokeweight="2pt"/>
              </v:group>
            </w:pict>
          </mc:Fallback>
        </mc:AlternateContent>
      </w:r>
    </w:p>
    <w:p w:rsidR="001F65C1" w:rsidRPr="00EB1BE2" w:rsidRDefault="001F65C1" w:rsidP="00EB1BE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line AC is three times as long as BC solve for X. AC=30 BC=5x-10</w:t>
      </w:r>
    </w:p>
    <w:p w:rsidR="00345636" w:rsidRDefault="00345636" w:rsidP="00345636"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 wp14:anchorId="57198EDF" wp14:editId="0A8AF873">
                <wp:simplePos x="0" y="0"/>
                <wp:positionH relativeFrom="column">
                  <wp:posOffset>242920</wp:posOffset>
                </wp:positionH>
                <wp:positionV relativeFrom="paragraph">
                  <wp:posOffset>131423</wp:posOffset>
                </wp:positionV>
                <wp:extent cx="2571750" cy="3714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71475"/>
                          <a:chOff x="0" y="0"/>
                          <a:chExt cx="2571750" cy="3714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33350" y="304800"/>
                            <a:ext cx="2181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133350" y="304800"/>
                            <a:ext cx="14382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9525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98EDF" id="Group 2" o:spid="_x0000_s1026" style="position:absolute;margin-left:19.15pt;margin-top:10.35pt;width:202.5pt;height:29.25pt;z-index:251560448" coordsize="2571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">
                <v:line id="Straight Connector 3" o:spid="_x0000_s1027" style="position:absolute;visibility:visible;mso-wrap-style:square" from="1333,3048" to="2314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" strokecolor="black [3213]">
                  <v:stroke startarrow="oval" endarrow="oval"/>
                </v:line>
                <v:line id="Straight Connector 15" o:spid="_x0000_s1028" style="position:absolute;flip:y;visibility:visible;mso-wrap-style:square" from="1333,3048" to="1571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" strokecolor="windowText" strokeweight=".5pt">
                  <v:stroke startarrow="oval" endarrow="oval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190;width:2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45636" w:rsidRDefault="00345636" w:rsidP="00345636">
                        <w: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14382;top:95;width:2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45636" w:rsidRDefault="00345636" w:rsidP="00345636">
                        <w: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21907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45636" w:rsidRDefault="00345636" w:rsidP="0034563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636" w:rsidRDefault="00345636" w:rsidP="00345636"/>
    <w:p w:rsidR="00007131" w:rsidRDefault="00007131" w:rsidP="00345636"/>
    <w:p w:rsidR="00007131" w:rsidRDefault="00007131" w:rsidP="00345636"/>
    <w:p w:rsidR="00007131" w:rsidRDefault="00007131" w:rsidP="00345636"/>
    <w:p w:rsidR="00007131" w:rsidRDefault="00007131" w:rsidP="00345636"/>
    <w:p w:rsidR="00345636" w:rsidRDefault="00345636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line AC is 5 times as long as BC solve for X. AC=60 BC=5(2+5x)</w:t>
      </w:r>
    </w:p>
    <w:p w:rsidR="00345636" w:rsidRDefault="00345636" w:rsidP="00345636"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106A1BC9" wp14:editId="51B8B6D9">
                <wp:simplePos x="0" y="0"/>
                <wp:positionH relativeFrom="column">
                  <wp:posOffset>309267</wp:posOffset>
                </wp:positionH>
                <wp:positionV relativeFrom="paragraph">
                  <wp:posOffset>20955</wp:posOffset>
                </wp:positionV>
                <wp:extent cx="2571750" cy="400050"/>
                <wp:effectExtent l="0" t="0" r="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00050"/>
                          <a:chOff x="0" y="-28575"/>
                          <a:chExt cx="2571750" cy="4000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133350" y="314325"/>
                            <a:ext cx="2181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33350" y="304801"/>
                            <a:ext cx="1766888" cy="190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-28575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A1BC9" id="Group 19" o:spid="_x0000_s1032" style="position:absolute;margin-left:24.35pt;margin-top:1.65pt;width:202.5pt;height:31.5pt;z-index:251561472;mso-height-relative:margin" coordorigin=",-285" coordsize="2571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">
                <v:line id="Straight Connector 20" o:spid="_x0000_s1033" style="position:absolute;visibility:visible;mso-wrap-style:square" from="1333,3143" to="23145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" strokecolor="windowText" strokeweight=".5pt">
                  <v:stroke startarrow="oval" endarrow="oval" joinstyle="miter"/>
                </v:line>
                <v:line id="Straight Connector 21" o:spid="_x0000_s1034" style="position:absolute;visibility:visible;mso-wrap-style:square" from="1333,3048" to="19002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" strokecolor="windowText" strokeweight=".5pt">
                  <v:stroke startarrow="oval" endarrow="oval" joinstyle="miter"/>
                </v:line>
                <v:shape id="_x0000_s1035" type="#_x0000_t202" style="position:absolute;top:190;width:2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45636" w:rsidRDefault="00345636" w:rsidP="00345636">
                        <w:r>
                          <w:t>A</w:t>
                        </w:r>
                      </w:p>
                    </w:txbxContent>
                  </v:textbox>
                </v:shape>
                <v:shape id="_x0000_s1036" type="#_x0000_t202" style="position:absolute;left:17811;top:-285;width:2382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45636" w:rsidRDefault="00345636" w:rsidP="00345636">
                        <w:r>
                          <w:t>B</w:t>
                        </w:r>
                      </w:p>
                    </w:txbxContent>
                  </v:textbox>
                </v:shape>
                <v:shape id="_x0000_s1037" type="#_x0000_t202" style="position:absolute;left:21907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45636" w:rsidRDefault="00345636" w:rsidP="0034563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636" w:rsidRDefault="00345636" w:rsidP="00345636"/>
    <w:p w:rsidR="00007131" w:rsidRDefault="00007131" w:rsidP="00345636"/>
    <w:p w:rsidR="00007131" w:rsidRDefault="00007131" w:rsidP="00345636"/>
    <w:p w:rsidR="00007131" w:rsidRDefault="00007131" w:rsidP="00345636"/>
    <w:p w:rsidR="00345636" w:rsidRDefault="00345636" w:rsidP="00345636"/>
    <w:p w:rsidR="00345636" w:rsidRDefault="00345636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AC is three times as long as BC solve for X. AC=30 BC=X+7</w:t>
      </w:r>
    </w:p>
    <w:p w:rsidR="00345636" w:rsidRDefault="00345636" w:rsidP="00345636">
      <w:r>
        <w:rPr>
          <w:noProof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 wp14:anchorId="364B91F4" wp14:editId="0C2AFF6E">
                <wp:simplePos x="0" y="0"/>
                <wp:positionH relativeFrom="margin">
                  <wp:posOffset>353257</wp:posOffset>
                </wp:positionH>
                <wp:positionV relativeFrom="paragraph">
                  <wp:posOffset>13335</wp:posOffset>
                </wp:positionV>
                <wp:extent cx="2571750" cy="37147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71475"/>
                          <a:chOff x="0" y="0"/>
                          <a:chExt cx="2571750" cy="3714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133350" y="304800"/>
                            <a:ext cx="2181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133350" y="304800"/>
                            <a:ext cx="14382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9525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B91F4" id="Group 25" o:spid="_x0000_s1038" style="position:absolute;margin-left:27.8pt;margin-top:1.05pt;width:202.5pt;height:29.25pt;z-index:251562496;mso-position-horizontal-relative:margin" coordsize="2571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">
                <v:line id="Straight Connector 26" o:spid="_x0000_s1039" style="position:absolute;visibility:visible;mso-wrap-style:square" from="1333,3048" to="2314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" strokecolor="windowText" strokeweight=".5pt">
                  <v:stroke startarrow="oval" endarrow="oval" joinstyle="miter"/>
                </v:line>
                <v:line id="Straight Connector 27" o:spid="_x0000_s1040" style="position:absolute;flip:y;visibility:visible;mso-wrap-style:square" from="1333,3048" to="1571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" strokecolor="windowText" strokeweight=".5pt">
                  <v:stroke startarrow="oval" endarrow="oval" joinstyle="miter"/>
                </v:line>
                <v:shape id="_x0000_s1041" type="#_x0000_t202" style="position:absolute;top:190;width:2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345636" w:rsidRDefault="00345636" w:rsidP="00345636">
                        <w:r>
                          <w:t>A</w:t>
                        </w:r>
                      </w:p>
                    </w:txbxContent>
                  </v:textbox>
                </v:shape>
                <v:shape id="_x0000_s1042" type="#_x0000_t202" style="position:absolute;left:14382;top:95;width:2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345636" w:rsidRDefault="00345636" w:rsidP="00345636">
                        <w:r>
                          <w:t>B</w:t>
                        </w:r>
                      </w:p>
                    </w:txbxContent>
                  </v:textbox>
                </v:shape>
                <v:shape id="_x0000_s1043" type="#_x0000_t202" style="position:absolute;left:21907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345636" w:rsidRDefault="00345636" w:rsidP="00345636">
                        <w: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5636" w:rsidRDefault="00345636" w:rsidP="00345636"/>
    <w:p w:rsidR="00007131" w:rsidRDefault="00007131" w:rsidP="00345636"/>
    <w:p w:rsidR="00007131" w:rsidRDefault="00007131" w:rsidP="00345636"/>
    <w:p w:rsidR="00007131" w:rsidRDefault="00007131" w:rsidP="00345636"/>
    <w:p w:rsidR="00345636" w:rsidRDefault="00345636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AC is twice as long as BC solve for X. AC=24 BC=x+3</w:t>
      </w:r>
    </w:p>
    <w:p w:rsidR="00345636" w:rsidRDefault="00345636" w:rsidP="00345636"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6895E4DE" wp14:editId="597A048B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2571750" cy="3714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71475"/>
                          <a:chOff x="0" y="0"/>
                          <a:chExt cx="2571750" cy="371475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133350" y="304800"/>
                            <a:ext cx="21812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33350" y="304800"/>
                            <a:ext cx="1152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9525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5E4DE" id="Group 31" o:spid="_x0000_s1044" style="position:absolute;margin-left:31.5pt;margin-top:4.2pt;width:202.5pt;height:29.25pt;z-index:251563520" coordsize="2571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">
                <v:line id="Straight Connector 32" o:spid="_x0000_s1045" style="position:absolute;visibility:visible;mso-wrap-style:square" from="1333,3048" to="2314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" strokecolor="windowText" strokeweight=".5pt">
                  <v:stroke startarrow="oval" endarrow="oval" joinstyle="miter"/>
                </v:line>
                <v:line id="Straight Connector 33" o:spid="_x0000_s1046" style="position:absolute;visibility:visible;mso-wrap-style:square" from="1333,3048" to="1285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" strokecolor="windowText" strokeweight=".5pt">
                  <v:stroke startarrow="oval" endarrow="oval" joinstyle="miter"/>
                </v:line>
                <v:shape id="_x0000_s1047" type="#_x0000_t202" style="position:absolute;top:190;width:2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345636" w:rsidRDefault="00345636" w:rsidP="00345636">
                        <w:r>
                          <w:t>A</w:t>
                        </w:r>
                      </w:p>
                    </w:txbxContent>
                  </v:textbox>
                </v:shape>
                <v:shape id="_x0000_s1048" type="#_x0000_t202" style="position:absolute;left:11620;top:95;width:238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345636" w:rsidRDefault="00345636" w:rsidP="00345636">
                        <w:r>
                          <w:t>B</w:t>
                        </w:r>
                      </w:p>
                    </w:txbxContent>
                  </v:textbox>
                </v:shape>
                <v:shape id="_x0000_s1049" type="#_x0000_t202" style="position:absolute;left:21907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345636" w:rsidRDefault="00345636" w:rsidP="0034563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636" w:rsidRDefault="00345636" w:rsidP="00345636"/>
    <w:p w:rsidR="00345636" w:rsidRDefault="00345636" w:rsidP="00345636"/>
    <w:p w:rsidR="00007131" w:rsidRDefault="00007131" w:rsidP="00345636"/>
    <w:p w:rsidR="00007131" w:rsidRDefault="00007131" w:rsidP="00345636"/>
    <w:p w:rsidR="00345636" w:rsidRDefault="00345636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AC is five times as long as BC solve for X. AC=2</w:t>
      </w:r>
      <w:r w:rsidR="008F733A">
        <w:t>5</w:t>
      </w:r>
      <w:r>
        <w:t xml:space="preserve"> BC=x+4</w:t>
      </w:r>
    </w:p>
    <w:p w:rsidR="00345636" w:rsidRDefault="00345636" w:rsidP="00345636"/>
    <w:p w:rsidR="00345636" w:rsidRDefault="00345636" w:rsidP="00345636"/>
    <w:p w:rsidR="00007131" w:rsidRDefault="00007131" w:rsidP="00345636"/>
    <w:p w:rsidR="00007131" w:rsidRDefault="00007131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AC is four times as long as BC solve for X. AC=36 BC=3x-6</w:t>
      </w:r>
    </w:p>
    <w:p w:rsidR="00345636" w:rsidRDefault="00345636" w:rsidP="00345636"/>
    <w:p w:rsidR="00007131" w:rsidRDefault="00007131" w:rsidP="00345636"/>
    <w:p w:rsidR="00007131" w:rsidRDefault="00007131" w:rsidP="00345636"/>
    <w:p w:rsidR="00345636" w:rsidRDefault="00345636" w:rsidP="00345636"/>
    <w:p w:rsidR="00345636" w:rsidRDefault="00345636" w:rsidP="00345636"/>
    <w:p w:rsidR="00345636" w:rsidRDefault="00345636" w:rsidP="00345636">
      <w:pPr>
        <w:pStyle w:val="ListParagraph"/>
        <w:numPr>
          <w:ilvl w:val="0"/>
          <w:numId w:val="25"/>
        </w:numPr>
        <w:spacing w:after="160" w:line="259" w:lineRule="auto"/>
      </w:pPr>
      <w:r>
        <w:t>Given AC is twice as long as BC solve for X. AC=16 BC=2x-14</w:t>
      </w: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A2744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A2744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P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24F50">
        <w:rPr>
          <w:rFonts w:asciiTheme="minorHAnsi" w:hAnsiTheme="minorHAnsi"/>
          <w:szCs w:val="24"/>
        </w:rPr>
        <w:t xml:space="preserve">Write out the steps for a line copy. </w: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24F50">
        <w:rPr>
          <w:rFonts w:asciiTheme="minorHAnsi" w:hAnsiTheme="minorHAnsi"/>
          <w:szCs w:val="24"/>
        </w:rPr>
        <w:t xml:space="preserve">Copy the following line. </w: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FDF0C35" wp14:editId="3AE4272B">
                <wp:simplePos x="0" y="0"/>
                <wp:positionH relativeFrom="column">
                  <wp:posOffset>283778</wp:posOffset>
                </wp:positionH>
                <wp:positionV relativeFrom="paragraph">
                  <wp:posOffset>13926</wp:posOffset>
                </wp:positionV>
                <wp:extent cx="1939159" cy="504146"/>
                <wp:effectExtent l="0" t="0" r="23495" b="298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9159" cy="5041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D00B3" id="Straight Connector 57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.1pt" to="175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" strokecolor="black [3040]"/>
            </w:pict>
          </mc:Fallback>
        </mc:AlternateConten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24F50">
        <w:rPr>
          <w:rFonts w:asciiTheme="minorHAnsi" w:hAnsiTheme="minorHAnsi"/>
          <w:szCs w:val="24"/>
        </w:rPr>
        <w:t xml:space="preserve">Create a line 3 times the length of the given line. </w:t>
      </w:r>
      <w:r>
        <w:rPr>
          <w:rFonts w:asciiTheme="minorHAnsi" w:hAnsiTheme="minorHAnsi"/>
          <w:szCs w:val="24"/>
        </w:rPr>
        <w:t xml:space="preserve"> </w:t>
      </w: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EB1BE2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804A38" wp14:editId="34AC2D72">
                <wp:simplePos x="0" y="0"/>
                <wp:positionH relativeFrom="column">
                  <wp:posOffset>173421</wp:posOffset>
                </wp:positionH>
                <wp:positionV relativeFrom="paragraph">
                  <wp:posOffset>11211</wp:posOffset>
                </wp:positionV>
                <wp:extent cx="717988" cy="283779"/>
                <wp:effectExtent l="0" t="0" r="2540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988" cy="2837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5ADC9" id="Straight Connector 5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.9pt" to="70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"/>
            </w:pict>
          </mc:Fallback>
        </mc:AlternateContent>
      </w: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 the following problems, name the type of angles, and solve for the missing angle measure. </w:t>
      </w:r>
    </w:p>
    <w:p w:rsidR="00624F50" w:rsidRP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172C9156" wp14:editId="23D04D76">
                <wp:simplePos x="0" y="0"/>
                <wp:positionH relativeFrom="column">
                  <wp:posOffset>437515</wp:posOffset>
                </wp:positionH>
                <wp:positionV relativeFrom="paragraph">
                  <wp:posOffset>10160</wp:posOffset>
                </wp:positionV>
                <wp:extent cx="1685925" cy="1219200"/>
                <wp:effectExtent l="0" t="0" r="952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219200"/>
                          <a:chOff x="0" y="0"/>
                          <a:chExt cx="1685925" cy="121920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600075"/>
                            <a:ext cx="2762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F50" w:rsidRDefault="00624F5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C9156" id="Group 38" o:spid="_x0000_s1050" style="position:absolute;left:0;text-align:left;margin-left:34.45pt;margin-top:.8pt;width:132.75pt;height:96pt;z-index:251576832" coordsize="16859,1219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">
                <v:shape id="Picture 37" o:spid="_x0000_s1051" type="#_x0000_t75" style="position:absolute;width:1685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">
                  <v:imagedata r:id="rId30" o:title=""/>
                  <v:path arrowok="t"/>
                </v:shape>
                <v:shape id="_x0000_s1052" type="#_x0000_t202" style="position:absolute;left:4191;top:6000;width:27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<v:textbox>
                    <w:txbxContent>
                      <w:p w:rsidR="00624F50" w:rsidRDefault="00624F5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570688" behindDoc="0" locked="0" layoutInCell="1" allowOverlap="1" wp14:anchorId="3F2FDDC6" wp14:editId="2A5BCBFF">
                <wp:simplePos x="0" y="0"/>
                <wp:positionH relativeFrom="column">
                  <wp:posOffset>619125</wp:posOffset>
                </wp:positionH>
                <wp:positionV relativeFrom="paragraph">
                  <wp:posOffset>113030</wp:posOffset>
                </wp:positionV>
                <wp:extent cx="1724025" cy="1447800"/>
                <wp:effectExtent l="247650" t="323850" r="200025" b="3238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447800"/>
                          <a:chOff x="0" y="0"/>
                          <a:chExt cx="1724025" cy="144780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381">
                            <a:off x="0" y="0"/>
                            <a:ext cx="1724025" cy="144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66700"/>
                            <a:ext cx="2762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F50" w:rsidRDefault="00624F50" w:rsidP="00624F5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FDDC6" id="Group 41" o:spid="_x0000_s1053" style="position:absolute;margin-left:48.75pt;margin-top:8.9pt;width:135.75pt;height:114pt;z-index:251570688" coordsize="17240,1447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">
                <v:shape id="Picture 39" o:spid="_x0000_s1054" type="#_x0000_t75" style="position:absolute;width:17240;height:14478;rotation:17174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">
                  <v:imagedata r:id="rId32" o:title=""/>
                  <v:path arrowok="t"/>
                </v:shape>
                <v:shape id="_x0000_s1055" type="#_x0000_t202" style="position:absolute;left:8001;top:2667;width:276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" fillcolor="window" strokecolor="window">
                  <v:textbox>
                    <w:txbxContent>
                      <w:p w:rsidR="00624F50" w:rsidRDefault="00624F50" w:rsidP="00624F5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2009775" cy="1543050"/>
                <wp:effectExtent l="0" t="0" r="952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543050"/>
                          <a:chOff x="0" y="0"/>
                          <a:chExt cx="2009775" cy="154305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895475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323850" y="295275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66850" y="9525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876300"/>
                            <a:ext cx="2762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F50" w:rsidRDefault="00624F50" w:rsidP="00624F5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952500"/>
                            <a:ext cx="2762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56" style="position:absolute;margin-left:45pt;margin-top:14pt;width:158.25pt;height:121.5pt;z-index:251607552" coordsize="20097,1543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">
                <v:shape id="Picture 42" o:spid="_x0000_s1057" type="#_x0000_t75" style="position:absolute;left:1143;width:18954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">
                  <v:imagedata r:id="rId34" o:title=""/>
                  <v:path arrowok="t"/>
                </v:shape>
                <v:rect id="Rectangle 43" o:spid="_x0000_s1058" style="position:absolute;left:3238;top:2952;width:27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" fillcolor="white [3212]" strokecolor="white [3212]" strokeweight="2pt"/>
                <v:rect id="Rectangle 44" o:spid="_x0000_s1059" style="position:absolute;left:14668;top:9525;width:27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" fillcolor="window" strokecolor="window" strokeweight="2pt"/>
                <v:shape id="_x0000_s1060" type="#_x0000_t202" style="position:absolute;left:7048;top:8763;width:276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" fillcolor="window" strokecolor="window">
                  <v:textbox>
                    <w:txbxContent>
                      <w:p w:rsidR="00624F50" w:rsidRDefault="00624F50" w:rsidP="00624F50">
                        <w:r>
                          <w:t>x</w:t>
                        </w:r>
                      </w:p>
                    </w:txbxContent>
                  </v:textbox>
                </v:shape>
                <v:rect id="Rectangle 46" o:spid="_x0000_s1061" style="position:absolute;top:9525;width:27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" fillcolor="window" strokecolor="window" strokeweight="2pt"/>
              </v:group>
            </w:pict>
          </mc:Fallback>
        </mc:AlternateConten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624F50" w:rsidRDefault="00624F50" w:rsidP="00EB1BE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A2744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EB1BE2" w:rsidRDefault="00624F50" w:rsidP="002A27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EB1BE2">
        <w:rPr>
          <w:rFonts w:asciiTheme="minorHAnsi" w:hAnsiTheme="minorHAnsi"/>
          <w:szCs w:val="24"/>
        </w:rPr>
        <w:t xml:space="preserve">Write the steps for an angle copy. </w:t>
      </w: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EB1BE2" w:rsidRDefault="00624F50" w:rsidP="002A27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EB1BE2">
        <w:rPr>
          <w:rFonts w:asciiTheme="minorHAnsi" w:hAnsiTheme="minorHAnsi"/>
          <w:szCs w:val="24"/>
        </w:rPr>
        <w:t xml:space="preserve">Copy the following angle. </w:t>
      </w: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2A2744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56032" behindDoc="0" locked="0" layoutInCell="1" allowOverlap="1" wp14:anchorId="4CA8ED66" wp14:editId="07A841F7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1686160" cy="1247949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26CC8CF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Default="00624F50" w:rsidP="00624F50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624F50" w:rsidRPr="00EB1BE2" w:rsidRDefault="00624F50" w:rsidP="002A27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EB1BE2">
        <w:rPr>
          <w:rFonts w:asciiTheme="minorHAnsi" w:hAnsiTheme="minorHAnsi"/>
          <w:szCs w:val="24"/>
        </w:rPr>
        <w:t xml:space="preserve">Create an angle 2 times the measure of the given angle. </w:t>
      </w:r>
    </w:p>
    <w:p w:rsidR="00624F50" w:rsidRDefault="00624F50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60128" behindDoc="0" locked="0" layoutInCell="1" allowOverlap="1" wp14:anchorId="5A718DEC" wp14:editId="515E7269">
            <wp:simplePos x="0" y="0"/>
            <wp:positionH relativeFrom="column">
              <wp:posOffset>542925</wp:posOffset>
            </wp:positionH>
            <wp:positionV relativeFrom="paragraph">
              <wp:posOffset>18415</wp:posOffset>
            </wp:positionV>
            <wp:extent cx="1562318" cy="1419423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26C50EC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Pr="00EB1BE2" w:rsidRDefault="00EB1BE2" w:rsidP="00EB1BE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 the following diagrams. Set up an equation to solve for x. Write a justification for your equation.</w:t>
      </w: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1B0F0C95" wp14:editId="2B627D9B">
                <wp:simplePos x="0" y="0"/>
                <wp:positionH relativeFrom="column">
                  <wp:posOffset>-247015</wp:posOffset>
                </wp:positionH>
                <wp:positionV relativeFrom="paragraph">
                  <wp:posOffset>194310</wp:posOffset>
                </wp:positionV>
                <wp:extent cx="361950" cy="276225"/>
                <wp:effectExtent l="0" t="0" r="19050" b="2857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0C95" id="Text Box 2" o:spid="_x0000_s1062" type="#_x0000_t202" style="position:absolute;margin-left:-19.45pt;margin-top:15.3pt;width:28.5pt;height:21.7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" fillcolor="white [3212]" strokecolor="white [3212]">
                <v:textbox>
                  <w:txbxContent>
                    <w:p w:rsidR="002A2744" w:rsidRDefault="002A274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B1BE2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98688" behindDoc="0" locked="0" layoutInCell="1" allowOverlap="1" wp14:anchorId="7C26A8FE" wp14:editId="722E0298">
            <wp:simplePos x="0" y="0"/>
            <wp:positionH relativeFrom="column">
              <wp:posOffset>3565963</wp:posOffset>
            </wp:positionH>
            <wp:positionV relativeFrom="paragraph">
              <wp:posOffset>24830</wp:posOffset>
            </wp:positionV>
            <wp:extent cx="1867161" cy="1457528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26C5F6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6579E944" wp14:editId="10F6BFA8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361950" cy="276225"/>
                <wp:effectExtent l="0" t="0" r="19050" b="2857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E944" id="_x0000_s1063" type="#_x0000_t202" style="position:absolute;margin-left:243.75pt;margin-top:1pt;width:28.5pt;height:21.7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" fillcolor="window" strokecolor="window">
                <v:textbox>
                  <w:txbxContent>
                    <w:p w:rsidR="002A2744" w:rsidRDefault="002A2744" w:rsidP="002A274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B1BE2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86400" behindDoc="0" locked="0" layoutInCell="1" allowOverlap="1" wp14:anchorId="49D2DF45" wp14:editId="39CC328F">
            <wp:simplePos x="0" y="0"/>
            <wp:positionH relativeFrom="column">
              <wp:posOffset>-7028</wp:posOffset>
            </wp:positionH>
            <wp:positionV relativeFrom="paragraph">
              <wp:posOffset>20014</wp:posOffset>
            </wp:positionV>
            <wp:extent cx="2048161" cy="1066949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6CD6E6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26BCD806" wp14:editId="35B827D6">
                <wp:simplePos x="0" y="0"/>
                <wp:positionH relativeFrom="column">
                  <wp:posOffset>3114675</wp:posOffset>
                </wp:positionH>
                <wp:positionV relativeFrom="paragraph">
                  <wp:posOffset>169545</wp:posOffset>
                </wp:positionV>
                <wp:extent cx="361950" cy="27622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D806" id="_x0000_s1064" type="#_x0000_t202" style="position:absolute;margin-left:245.25pt;margin-top:13.35pt;width:28.5pt;height:21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" fillcolor="window" strokecolor="window">
                <v:textbox>
                  <w:txbxContent>
                    <w:p w:rsidR="002A2744" w:rsidRDefault="002A2744" w:rsidP="002A274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0EB7E1C2" wp14:editId="3F5C922A">
                <wp:simplePos x="0" y="0"/>
                <wp:positionH relativeFrom="column">
                  <wp:posOffset>-285750</wp:posOffset>
                </wp:positionH>
                <wp:positionV relativeFrom="paragraph">
                  <wp:posOffset>196850</wp:posOffset>
                </wp:positionV>
                <wp:extent cx="361950" cy="276225"/>
                <wp:effectExtent l="0" t="0" r="1905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E1C2" id="_x0000_s1065" type="#_x0000_t202" style="position:absolute;margin-left:-22.5pt;margin-top:15.5pt;width:28.5pt;height:21.7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" fillcolor="window" strokecolor="window">
                <v:textbox>
                  <w:txbxContent>
                    <w:p w:rsidR="002A2744" w:rsidRDefault="002A2744" w:rsidP="002A274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1584" behindDoc="0" locked="0" layoutInCell="1" allowOverlap="1" wp14:anchorId="5D60220F" wp14:editId="4C077A42">
            <wp:simplePos x="0" y="0"/>
            <wp:positionH relativeFrom="column">
              <wp:posOffset>3480435</wp:posOffset>
            </wp:positionH>
            <wp:positionV relativeFrom="paragraph">
              <wp:posOffset>12065</wp:posOffset>
            </wp:positionV>
            <wp:extent cx="1190625" cy="18669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6C9396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17120" behindDoc="0" locked="0" layoutInCell="1" allowOverlap="1" wp14:anchorId="55EA0387" wp14:editId="0D962BCF">
            <wp:simplePos x="0" y="0"/>
            <wp:positionH relativeFrom="column">
              <wp:posOffset>-6722</wp:posOffset>
            </wp:positionH>
            <wp:positionV relativeFrom="paragraph">
              <wp:posOffset>17736</wp:posOffset>
            </wp:positionV>
            <wp:extent cx="2086266" cy="1314633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6C6201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2A2744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98EB008" wp14:editId="720427FA">
                <wp:simplePos x="0" y="0"/>
                <wp:positionH relativeFrom="column">
                  <wp:posOffset>-485775</wp:posOffset>
                </wp:positionH>
                <wp:positionV relativeFrom="paragraph">
                  <wp:posOffset>3512820</wp:posOffset>
                </wp:positionV>
                <wp:extent cx="361950" cy="27622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B008" id="_x0000_s1066" type="#_x0000_t202" style="position:absolute;margin-left:-38.25pt;margin-top:276.6pt;width:28.5pt;height:21.7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" fillcolor="window" strokecolor="window">
                <v:textbox>
                  <w:txbxContent>
                    <w:p w:rsidR="002A2744" w:rsidRDefault="002A2744" w:rsidP="002A274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98EB008" wp14:editId="720427FA">
                <wp:simplePos x="0" y="0"/>
                <wp:positionH relativeFrom="column">
                  <wp:posOffset>3143250</wp:posOffset>
                </wp:positionH>
                <wp:positionV relativeFrom="paragraph">
                  <wp:posOffset>664845</wp:posOffset>
                </wp:positionV>
                <wp:extent cx="361950" cy="276225"/>
                <wp:effectExtent l="0" t="0" r="19050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B008" id="_x0000_s1067" type="#_x0000_t202" style="position:absolute;margin-left:247.5pt;margin-top:52.35pt;width:28.5pt;height:21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" fillcolor="window" strokecolor="window">
                <v:textbox>
                  <w:txbxContent>
                    <w:p w:rsidR="002A2744" w:rsidRDefault="002A2744" w:rsidP="002A274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2A274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98EB008" wp14:editId="720427FA">
                <wp:simplePos x="0" y="0"/>
                <wp:positionH relativeFrom="column">
                  <wp:posOffset>-276225</wp:posOffset>
                </wp:positionH>
                <wp:positionV relativeFrom="paragraph">
                  <wp:posOffset>721995</wp:posOffset>
                </wp:positionV>
                <wp:extent cx="361950" cy="27622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B008" id="_x0000_s1068" type="#_x0000_t202" style="position:absolute;margin-left:-21.75pt;margin-top:56.85pt;width:28.5pt;height:21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" fillcolor="window" strokecolor="window">
                <v:textbox>
                  <w:txbxContent>
                    <w:p w:rsidR="002A2744" w:rsidRDefault="002A2744" w:rsidP="002A274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EB1BE2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0016" behindDoc="0" locked="0" layoutInCell="1" allowOverlap="1" wp14:anchorId="37AD5402" wp14:editId="0F7C99EF">
            <wp:simplePos x="0" y="0"/>
            <wp:positionH relativeFrom="column">
              <wp:posOffset>317391</wp:posOffset>
            </wp:positionH>
            <wp:positionV relativeFrom="paragraph">
              <wp:posOffset>716805</wp:posOffset>
            </wp:positionV>
            <wp:extent cx="1762125" cy="169545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6CD9A9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E2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44768" behindDoc="0" locked="0" layoutInCell="1" allowOverlap="1" wp14:anchorId="3A2A2B0F" wp14:editId="7EC2B1FE">
            <wp:simplePos x="0" y="0"/>
            <wp:positionH relativeFrom="column">
              <wp:posOffset>3326042</wp:posOffset>
            </wp:positionH>
            <wp:positionV relativeFrom="paragraph">
              <wp:posOffset>1137504</wp:posOffset>
            </wp:positionV>
            <wp:extent cx="1676400" cy="127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6C921B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E2"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67DD90B9" wp14:editId="3A0601D8">
                <wp:simplePos x="0" y="0"/>
                <wp:positionH relativeFrom="column">
                  <wp:posOffset>-656896</wp:posOffset>
                </wp:positionH>
                <wp:positionV relativeFrom="paragraph">
                  <wp:posOffset>3400622</wp:posOffset>
                </wp:positionV>
                <wp:extent cx="7261225" cy="195262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225" cy="1952625"/>
                          <a:chOff x="0" y="0"/>
                          <a:chExt cx="7261225" cy="1952625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34"/>
                          <a:stretch/>
                        </pic:blipFill>
                        <pic:spPr>
                          <a:xfrm>
                            <a:off x="0" y="19050"/>
                            <a:ext cx="7261225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0DB21" id="Group 50" o:spid="_x0000_s1026" style="position:absolute;margin-left:-51.7pt;margin-top:267.75pt;width:571.75pt;height:153.75pt;z-index:251627008;mso-height-relative:margin" coordsize="72612,195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">
                <v:shape id="Picture 48" o:spid="_x0000_s1027" type="#_x0000_t75" style="position:absolute;top:190;width:72612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">
                  <v:imagedata r:id="rId44" o:title="" cropbottom="27416f"/>
                  <v:path arrowok="t"/>
                </v:shape>
                <v:rect id="Rectangle 49" o:spid="_x0000_s1028" style="position:absolute;width:533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</w:p>
    <w:sectPr w:rsidR="00EB1BE2" w:rsidSect="003E25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44" w:rsidRDefault="002A2744" w:rsidP="002A2744">
      <w:r>
        <w:separator/>
      </w:r>
    </w:p>
  </w:endnote>
  <w:endnote w:type="continuationSeparator" w:id="0">
    <w:p w:rsidR="002A2744" w:rsidRDefault="002A2744" w:rsidP="002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44" w:rsidRDefault="002A2744" w:rsidP="002A2744">
      <w:r>
        <w:separator/>
      </w:r>
    </w:p>
  </w:footnote>
  <w:footnote w:type="continuationSeparator" w:id="0">
    <w:p w:rsidR="002A2744" w:rsidRDefault="002A2744" w:rsidP="002A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98"/>
    <w:multiLevelType w:val="hybridMultilevel"/>
    <w:tmpl w:val="ECC4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D82"/>
    <w:multiLevelType w:val="hybridMultilevel"/>
    <w:tmpl w:val="6F184C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A292F"/>
    <w:multiLevelType w:val="hybridMultilevel"/>
    <w:tmpl w:val="5DA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03EE"/>
    <w:multiLevelType w:val="hybridMultilevel"/>
    <w:tmpl w:val="C73E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72777"/>
    <w:multiLevelType w:val="hybridMultilevel"/>
    <w:tmpl w:val="73FC226E"/>
    <w:lvl w:ilvl="0" w:tplc="8AD200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6C86"/>
    <w:multiLevelType w:val="hybridMultilevel"/>
    <w:tmpl w:val="10C6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07B03"/>
    <w:multiLevelType w:val="hybridMultilevel"/>
    <w:tmpl w:val="D3BEC8B2"/>
    <w:lvl w:ilvl="0" w:tplc="F8685B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1667"/>
    <w:multiLevelType w:val="hybridMultilevel"/>
    <w:tmpl w:val="2E0C1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A6DF9"/>
    <w:multiLevelType w:val="hybridMultilevel"/>
    <w:tmpl w:val="513C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73F9B"/>
    <w:multiLevelType w:val="hybridMultilevel"/>
    <w:tmpl w:val="C4D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A7C88"/>
    <w:multiLevelType w:val="hybridMultilevel"/>
    <w:tmpl w:val="67B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4447"/>
    <w:multiLevelType w:val="hybridMultilevel"/>
    <w:tmpl w:val="00E6F2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35E6C"/>
    <w:multiLevelType w:val="hybridMultilevel"/>
    <w:tmpl w:val="593E1C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06080"/>
    <w:multiLevelType w:val="hybridMultilevel"/>
    <w:tmpl w:val="9D3C79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67327"/>
    <w:multiLevelType w:val="hybridMultilevel"/>
    <w:tmpl w:val="DA4E70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8642D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39C0"/>
    <w:multiLevelType w:val="hybridMultilevel"/>
    <w:tmpl w:val="08060F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A64C5"/>
    <w:multiLevelType w:val="hybridMultilevel"/>
    <w:tmpl w:val="0D60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39C4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1257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1B05"/>
    <w:multiLevelType w:val="hybridMultilevel"/>
    <w:tmpl w:val="8DC2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F090B"/>
    <w:multiLevelType w:val="hybridMultilevel"/>
    <w:tmpl w:val="13E2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A14B9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9A2"/>
    <w:multiLevelType w:val="hybridMultilevel"/>
    <w:tmpl w:val="DA7E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42072"/>
    <w:multiLevelType w:val="hybridMultilevel"/>
    <w:tmpl w:val="CB32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B5734"/>
    <w:multiLevelType w:val="hybridMultilevel"/>
    <w:tmpl w:val="4728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6561A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D04A2"/>
    <w:multiLevelType w:val="hybridMultilevel"/>
    <w:tmpl w:val="DB1C66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C7E46"/>
    <w:multiLevelType w:val="hybridMultilevel"/>
    <w:tmpl w:val="33C0D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F307E8"/>
    <w:multiLevelType w:val="hybridMultilevel"/>
    <w:tmpl w:val="8D7AE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A5FC1"/>
    <w:multiLevelType w:val="hybridMultilevel"/>
    <w:tmpl w:val="3EAEF9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A4AB2"/>
    <w:multiLevelType w:val="hybridMultilevel"/>
    <w:tmpl w:val="DAB4BF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B4202C"/>
    <w:multiLevelType w:val="hybridMultilevel"/>
    <w:tmpl w:val="BFC2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31"/>
  </w:num>
  <w:num w:numId="8">
    <w:abstractNumId w:val="25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29"/>
  </w:num>
  <w:num w:numId="14">
    <w:abstractNumId w:val="23"/>
  </w:num>
  <w:num w:numId="15">
    <w:abstractNumId w:val="20"/>
  </w:num>
  <w:num w:numId="16">
    <w:abstractNumId w:val="1"/>
  </w:num>
  <w:num w:numId="17">
    <w:abstractNumId w:val="28"/>
  </w:num>
  <w:num w:numId="18">
    <w:abstractNumId w:val="16"/>
  </w:num>
  <w:num w:numId="19">
    <w:abstractNumId w:val="12"/>
  </w:num>
  <w:num w:numId="20">
    <w:abstractNumId w:val="32"/>
  </w:num>
  <w:num w:numId="21">
    <w:abstractNumId w:val="17"/>
  </w:num>
  <w:num w:numId="22">
    <w:abstractNumId w:val="15"/>
  </w:num>
  <w:num w:numId="23">
    <w:abstractNumId w:val="5"/>
  </w:num>
  <w:num w:numId="24">
    <w:abstractNumId w:val="21"/>
  </w:num>
  <w:num w:numId="25">
    <w:abstractNumId w:val="18"/>
  </w:num>
  <w:num w:numId="26">
    <w:abstractNumId w:val="2"/>
  </w:num>
  <w:num w:numId="27">
    <w:abstractNumId w:val="22"/>
  </w:num>
  <w:num w:numId="28">
    <w:abstractNumId w:val="0"/>
  </w:num>
  <w:num w:numId="29">
    <w:abstractNumId w:val="26"/>
  </w:num>
  <w:num w:numId="30">
    <w:abstractNumId w:val="19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C"/>
    <w:rsid w:val="00007131"/>
    <w:rsid w:val="0000789B"/>
    <w:rsid w:val="00014BC0"/>
    <w:rsid w:val="000253F8"/>
    <w:rsid w:val="00044224"/>
    <w:rsid w:val="00053401"/>
    <w:rsid w:val="00066647"/>
    <w:rsid w:val="00071EF8"/>
    <w:rsid w:val="00080C40"/>
    <w:rsid w:val="0008686D"/>
    <w:rsid w:val="000B11F7"/>
    <w:rsid w:val="000B4E49"/>
    <w:rsid w:val="000C15AE"/>
    <w:rsid w:val="00102B53"/>
    <w:rsid w:val="00113D4C"/>
    <w:rsid w:val="001206D9"/>
    <w:rsid w:val="00120A91"/>
    <w:rsid w:val="00152A0A"/>
    <w:rsid w:val="001946CB"/>
    <w:rsid w:val="001B196F"/>
    <w:rsid w:val="001E4BA7"/>
    <w:rsid w:val="001F65C1"/>
    <w:rsid w:val="00237D4E"/>
    <w:rsid w:val="002A1972"/>
    <w:rsid w:val="002A2744"/>
    <w:rsid w:val="002B15E2"/>
    <w:rsid w:val="00303D2F"/>
    <w:rsid w:val="00323348"/>
    <w:rsid w:val="00345636"/>
    <w:rsid w:val="00352B69"/>
    <w:rsid w:val="003663DC"/>
    <w:rsid w:val="00383B49"/>
    <w:rsid w:val="00390F5F"/>
    <w:rsid w:val="00395D35"/>
    <w:rsid w:val="003D7A85"/>
    <w:rsid w:val="003E2503"/>
    <w:rsid w:val="003E5F6D"/>
    <w:rsid w:val="0040004A"/>
    <w:rsid w:val="00417645"/>
    <w:rsid w:val="00420D6B"/>
    <w:rsid w:val="00442B98"/>
    <w:rsid w:val="00446597"/>
    <w:rsid w:val="004557F6"/>
    <w:rsid w:val="00471D4F"/>
    <w:rsid w:val="00472356"/>
    <w:rsid w:val="0047726B"/>
    <w:rsid w:val="00483910"/>
    <w:rsid w:val="00485CB5"/>
    <w:rsid w:val="004966EE"/>
    <w:rsid w:val="004A1779"/>
    <w:rsid w:val="004B1D1E"/>
    <w:rsid w:val="004B508F"/>
    <w:rsid w:val="004F3DF5"/>
    <w:rsid w:val="00506A17"/>
    <w:rsid w:val="0050768D"/>
    <w:rsid w:val="00510F8E"/>
    <w:rsid w:val="00530142"/>
    <w:rsid w:val="00540397"/>
    <w:rsid w:val="00547E19"/>
    <w:rsid w:val="005601BB"/>
    <w:rsid w:val="00574804"/>
    <w:rsid w:val="00587DC0"/>
    <w:rsid w:val="005937BF"/>
    <w:rsid w:val="00596D26"/>
    <w:rsid w:val="00597757"/>
    <w:rsid w:val="005A23A8"/>
    <w:rsid w:val="005C2E10"/>
    <w:rsid w:val="005C6239"/>
    <w:rsid w:val="005F32B1"/>
    <w:rsid w:val="00600F77"/>
    <w:rsid w:val="00624F50"/>
    <w:rsid w:val="00627F7D"/>
    <w:rsid w:val="00631CF3"/>
    <w:rsid w:val="0063555E"/>
    <w:rsid w:val="00681048"/>
    <w:rsid w:val="00696E3A"/>
    <w:rsid w:val="006E3BBC"/>
    <w:rsid w:val="00786F89"/>
    <w:rsid w:val="007958BC"/>
    <w:rsid w:val="007B11F4"/>
    <w:rsid w:val="007B630C"/>
    <w:rsid w:val="007F2BC3"/>
    <w:rsid w:val="008277AB"/>
    <w:rsid w:val="00836182"/>
    <w:rsid w:val="00836539"/>
    <w:rsid w:val="0084625F"/>
    <w:rsid w:val="00857FC3"/>
    <w:rsid w:val="00877F58"/>
    <w:rsid w:val="008A5B98"/>
    <w:rsid w:val="008B73EB"/>
    <w:rsid w:val="008C198E"/>
    <w:rsid w:val="008D2F6C"/>
    <w:rsid w:val="008F733A"/>
    <w:rsid w:val="00907684"/>
    <w:rsid w:val="00920156"/>
    <w:rsid w:val="00922E47"/>
    <w:rsid w:val="00932A40"/>
    <w:rsid w:val="00965B3C"/>
    <w:rsid w:val="009A1C91"/>
    <w:rsid w:val="009B2A06"/>
    <w:rsid w:val="009D70A0"/>
    <w:rsid w:val="009E6FC1"/>
    <w:rsid w:val="00A2572B"/>
    <w:rsid w:val="00A4766C"/>
    <w:rsid w:val="00A6791D"/>
    <w:rsid w:val="00A75A53"/>
    <w:rsid w:val="00A920B4"/>
    <w:rsid w:val="00AB6C72"/>
    <w:rsid w:val="00AC7DE0"/>
    <w:rsid w:val="00AD0430"/>
    <w:rsid w:val="00AE42FD"/>
    <w:rsid w:val="00B24B54"/>
    <w:rsid w:val="00B32284"/>
    <w:rsid w:val="00B4572D"/>
    <w:rsid w:val="00B4794B"/>
    <w:rsid w:val="00B51AE1"/>
    <w:rsid w:val="00B577E4"/>
    <w:rsid w:val="00BC3B6D"/>
    <w:rsid w:val="00BD2AFA"/>
    <w:rsid w:val="00BE173A"/>
    <w:rsid w:val="00BF0E34"/>
    <w:rsid w:val="00C13961"/>
    <w:rsid w:val="00C20F53"/>
    <w:rsid w:val="00C271E7"/>
    <w:rsid w:val="00C41BE9"/>
    <w:rsid w:val="00C5619A"/>
    <w:rsid w:val="00C65DE2"/>
    <w:rsid w:val="00CA0309"/>
    <w:rsid w:val="00CA24D9"/>
    <w:rsid w:val="00CC0461"/>
    <w:rsid w:val="00CE0CCC"/>
    <w:rsid w:val="00D12467"/>
    <w:rsid w:val="00D26464"/>
    <w:rsid w:val="00D31962"/>
    <w:rsid w:val="00D508AE"/>
    <w:rsid w:val="00D549A5"/>
    <w:rsid w:val="00D9407D"/>
    <w:rsid w:val="00DA08A0"/>
    <w:rsid w:val="00DA0E98"/>
    <w:rsid w:val="00DE1A95"/>
    <w:rsid w:val="00DE581F"/>
    <w:rsid w:val="00DF3727"/>
    <w:rsid w:val="00E02737"/>
    <w:rsid w:val="00E34CFD"/>
    <w:rsid w:val="00E4039D"/>
    <w:rsid w:val="00E80D11"/>
    <w:rsid w:val="00E85F58"/>
    <w:rsid w:val="00E92CDF"/>
    <w:rsid w:val="00E95FA0"/>
    <w:rsid w:val="00E97D11"/>
    <w:rsid w:val="00EB1BE2"/>
    <w:rsid w:val="00EB3056"/>
    <w:rsid w:val="00EC4A75"/>
    <w:rsid w:val="00ED6525"/>
    <w:rsid w:val="00EE7896"/>
    <w:rsid w:val="00EF0285"/>
    <w:rsid w:val="00EF5837"/>
    <w:rsid w:val="00F211BB"/>
    <w:rsid w:val="00F370BE"/>
    <w:rsid w:val="00F5367C"/>
    <w:rsid w:val="00F86868"/>
    <w:rsid w:val="00F9558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BADD69"/>
  <w15:docId w15:val="{27722217-53DF-499B-A275-43B7C28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2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F32B1"/>
    <w:rPr>
      <w:i/>
      <w:iCs/>
    </w:rPr>
  </w:style>
  <w:style w:type="character" w:styleId="Strong">
    <w:name w:val="Strong"/>
    <w:basedOn w:val="DefaultParagraphFont"/>
    <w:uiPriority w:val="22"/>
    <w:qFormat/>
    <w:rsid w:val="00965B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44"/>
  </w:style>
  <w:style w:type="paragraph" w:styleId="Footer">
    <w:name w:val="footer"/>
    <w:basedOn w:val="Normal"/>
    <w:link w:val="Foot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image" Target="media/image5.tmp"/><Relationship Id="rId26" Type="http://schemas.openxmlformats.org/officeDocument/2006/relationships/image" Target="media/image13.png"/><Relationship Id="rId39" Type="http://schemas.openxmlformats.org/officeDocument/2006/relationships/image" Target="media/image26.tmp"/><Relationship Id="rId3" Type="http://schemas.openxmlformats.org/officeDocument/2006/relationships/styles" Target="styles.xml"/><Relationship Id="rId21" Type="http://schemas.openxmlformats.org/officeDocument/2006/relationships/image" Target="media/image8.tmp"/><Relationship Id="rId34" Type="http://schemas.openxmlformats.org/officeDocument/2006/relationships/image" Target="media/image21.png"/><Relationship Id="rId42" Type="http://schemas.openxmlformats.org/officeDocument/2006/relationships/image" Target="media/image29.tmp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tmp"/><Relationship Id="rId25" Type="http://schemas.openxmlformats.org/officeDocument/2006/relationships/image" Target="media/image12.tmp"/><Relationship Id="rId33" Type="http://schemas.openxmlformats.org/officeDocument/2006/relationships/image" Target="media/image20.tmp"/><Relationship Id="rId38" Type="http://schemas.openxmlformats.org/officeDocument/2006/relationships/image" Target="media/image25.tmp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20" Type="http://schemas.openxmlformats.org/officeDocument/2006/relationships/image" Target="media/image7.tmp"/><Relationship Id="rId29" Type="http://schemas.openxmlformats.org/officeDocument/2006/relationships/image" Target="media/image16.tmp"/><Relationship Id="rId41" Type="http://schemas.openxmlformats.org/officeDocument/2006/relationships/image" Target="media/image28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tmp"/><Relationship Id="rId40" Type="http://schemas.openxmlformats.org/officeDocument/2006/relationships/image" Target="media/image27.tmp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tmp"/><Relationship Id="rId28" Type="http://schemas.openxmlformats.org/officeDocument/2006/relationships/image" Target="media/image15.png"/><Relationship Id="rId36" Type="http://schemas.openxmlformats.org/officeDocument/2006/relationships/image" Target="media/image23.tmp"/><Relationship Id="rId10" Type="http://schemas.openxmlformats.org/officeDocument/2006/relationships/oleObject" Target="embeddings/oleObject2.bin"/><Relationship Id="rId19" Type="http://schemas.openxmlformats.org/officeDocument/2006/relationships/image" Target="media/image6.tmp"/><Relationship Id="rId31" Type="http://schemas.openxmlformats.org/officeDocument/2006/relationships/image" Target="media/image18.tmp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png"/><Relationship Id="rId27" Type="http://schemas.openxmlformats.org/officeDocument/2006/relationships/image" Target="media/image14.tmp"/><Relationship Id="rId30" Type="http://schemas.openxmlformats.org/officeDocument/2006/relationships/image" Target="media/image17.png"/><Relationship Id="rId35" Type="http://schemas.openxmlformats.org/officeDocument/2006/relationships/image" Target="media/image22.tmp"/><Relationship Id="rId43" Type="http://schemas.openxmlformats.org/officeDocument/2006/relationships/image" Target="media/image30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D92D-FE1D-48E4-A54A-4E8DF81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77</TotalTime>
  <Pages>9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Bishop, Jennifer</cp:lastModifiedBy>
  <cp:revision>5</cp:revision>
  <cp:lastPrinted>2017-09-22T13:32:00Z</cp:lastPrinted>
  <dcterms:created xsi:type="dcterms:W3CDTF">2016-09-12T20:12:00Z</dcterms:created>
  <dcterms:modified xsi:type="dcterms:W3CDTF">2017-09-22T13:32:00Z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</Properties>
</file>